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7ABE" w14:textId="77777777" w:rsidR="00F0158B" w:rsidRDefault="00BB41AC" w:rsidP="007A105C">
      <w:pPr>
        <w:pStyle w:val="Kurs"/>
        <w:ind w:left="2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662A4" wp14:editId="4C32D19E">
                <wp:simplePos x="0" y="0"/>
                <wp:positionH relativeFrom="column">
                  <wp:posOffset>-49530</wp:posOffset>
                </wp:positionH>
                <wp:positionV relativeFrom="paragraph">
                  <wp:posOffset>-48260</wp:posOffset>
                </wp:positionV>
                <wp:extent cx="1180465" cy="1381125"/>
                <wp:effectExtent l="0" t="0" r="0" b="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046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E2F78B" w14:textId="77777777" w:rsidR="00952EBD" w:rsidRDefault="00952EBD" w:rsidP="00381957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Anlass:</w:t>
                            </w:r>
                          </w:p>
                          <w:p w14:paraId="1D3F41DA" w14:textId="77777777" w:rsidR="00952EBD" w:rsidRDefault="00952EBD" w:rsidP="00381957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 w:rsidRPr="00381957">
                              <w:rPr>
                                <w:b/>
                              </w:rPr>
                              <w:t>Lektion:</w:t>
                            </w:r>
                          </w:p>
                          <w:p w14:paraId="1ECDFE12" w14:textId="77777777" w:rsidR="00952EBD" w:rsidRDefault="00952EBD" w:rsidP="00381957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Stufe:</w:t>
                            </w:r>
                          </w:p>
                          <w:p w14:paraId="5F98C304" w14:textId="77777777" w:rsidR="00952EBD" w:rsidRPr="00381957" w:rsidRDefault="00952EBD" w:rsidP="00381957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Zielgruppe: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662A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3.9pt;margin-top:-3.8pt;width:92.9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" filled="f" stroked="f" strokeweight=".5pt">
                <v:path arrowok="t"/>
                <v:textbox inset="1mm">
                  <w:txbxContent>
                    <w:p w14:paraId="0BE2F78B" w14:textId="77777777" w:rsidR="00952EBD" w:rsidRDefault="00952EBD" w:rsidP="00381957">
                      <w:pPr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Anlass:</w:t>
                      </w:r>
                    </w:p>
                    <w:p w14:paraId="1D3F41DA" w14:textId="77777777" w:rsidR="00952EBD" w:rsidRDefault="00952EBD" w:rsidP="00381957">
                      <w:pPr>
                        <w:spacing w:after="240"/>
                        <w:rPr>
                          <w:b/>
                        </w:rPr>
                      </w:pPr>
                      <w:r w:rsidRPr="00381957">
                        <w:rPr>
                          <w:b/>
                        </w:rPr>
                        <w:t>Lektion:</w:t>
                      </w:r>
                    </w:p>
                    <w:p w14:paraId="1ECDFE12" w14:textId="77777777" w:rsidR="00952EBD" w:rsidRDefault="00952EBD" w:rsidP="00381957">
                      <w:pPr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Stufe:</w:t>
                      </w:r>
                    </w:p>
                    <w:p w14:paraId="5F98C304" w14:textId="77777777" w:rsidR="00952EBD" w:rsidRPr="00381957" w:rsidRDefault="00952EBD" w:rsidP="00381957">
                      <w:pPr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Zielgruppe: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Adressat"/>
      <w:r w:rsidR="0016140A">
        <w:t>…</w:t>
      </w:r>
      <w:r w:rsidR="0016140A">
        <w:tab/>
      </w:r>
      <w:r w:rsidR="0016140A">
        <w:tab/>
      </w:r>
      <w:r w:rsidR="0016140A">
        <w:tab/>
      </w:r>
      <w:r w:rsidR="0016140A">
        <w:tab/>
      </w:r>
      <w:r w:rsidR="0016140A">
        <w:tab/>
      </w:r>
      <w:r w:rsidR="001E3281">
        <w:t xml:space="preserve">, </w:t>
      </w:r>
      <w:r w:rsidR="0016140A">
        <w:t>…</w:t>
      </w:r>
      <w:r w:rsidR="00EF74D3">
        <w:fldChar w:fldCharType="begin"/>
      </w:r>
      <w:r w:rsidR="00B848B9">
        <w:instrText>…..</w:instrText>
      </w:r>
      <w:r w:rsidR="00EF74D3">
        <w:fldChar w:fldCharType="end"/>
      </w:r>
      <w:bookmarkEnd w:id="0"/>
    </w:p>
    <w:p w14:paraId="1779B07B" w14:textId="77777777" w:rsidR="00FE5248" w:rsidRPr="00A70B71" w:rsidRDefault="0016140A" w:rsidP="007A105C">
      <w:pPr>
        <w:pStyle w:val="Lektion"/>
        <w:ind w:left="2127"/>
      </w:pPr>
      <w:r>
        <w:t>…</w:t>
      </w:r>
    </w:p>
    <w:p w14:paraId="32741E4D" w14:textId="77777777" w:rsidR="00FE5248" w:rsidRDefault="0016140A" w:rsidP="007A105C">
      <w:pPr>
        <w:pStyle w:val="Stufe"/>
        <w:ind w:left="2127"/>
      </w:pPr>
      <w:r>
        <w:t>…</w:t>
      </w:r>
      <w:r w:rsidR="00EF74D3">
        <w:fldChar w:fldCharType="begin"/>
      </w:r>
      <w:r w:rsidR="00B848B9">
        <w:instrText>…..</w:instrText>
      </w:r>
      <w:r w:rsidR="00EF74D3">
        <w:fldChar w:fldCharType="end"/>
      </w:r>
    </w:p>
    <w:p w14:paraId="2BBB2B9E" w14:textId="77777777" w:rsidR="00B8024E" w:rsidRDefault="0016140A" w:rsidP="0012626E">
      <w:pPr>
        <w:pStyle w:val="Zielgruppe"/>
        <w:tabs>
          <w:tab w:val="clear" w:pos="5670"/>
          <w:tab w:val="clear" w:pos="6804"/>
          <w:tab w:val="clear" w:pos="8505"/>
          <w:tab w:val="clear" w:pos="9072"/>
          <w:tab w:val="left" w:pos="4962"/>
          <w:tab w:val="left" w:pos="5954"/>
          <w:tab w:val="left" w:pos="7230"/>
        </w:tabs>
        <w:ind w:left="2126"/>
      </w:pPr>
      <w:r>
        <w:t>…</w:t>
      </w:r>
      <w:r w:rsidR="00EF74D3">
        <w:fldChar w:fldCharType="begin"/>
      </w:r>
      <w:r w:rsidR="00B848B9">
        <w:instrText>…..</w:instrText>
      </w:r>
      <w:r w:rsidR="00EF74D3">
        <w:fldChar w:fldCharType="end"/>
      </w:r>
      <w:r w:rsidR="00081F9A">
        <w:tab/>
        <w:t>Dauer:</w:t>
      </w:r>
      <w:r w:rsidR="00081F9A">
        <w:tab/>
      </w:r>
      <w:r w:rsidR="00EF74D3">
        <w:fldChar w:fldCharType="begin"/>
      </w:r>
      <w:r w:rsidR="00B848B9">
        <w:instrText>…</w:instrText>
      </w:r>
      <w:r w:rsidR="00EF74D3">
        <w:fldChar w:fldCharType="end"/>
      </w:r>
      <w:r w:rsidR="00A70B71">
        <w:t xml:space="preserve"> </w:t>
      </w:r>
      <w:r>
        <w:t>…</w:t>
      </w:r>
      <w:r>
        <w:tab/>
      </w:r>
      <w:r w:rsidR="00F66810">
        <w:t>M</w:t>
      </w:r>
      <w:r w:rsidR="007A105C">
        <w:t>in.</w:t>
      </w:r>
      <w:r w:rsidR="00081F9A">
        <w:tab/>
      </w:r>
      <w:r w:rsidR="00EF74D3">
        <w:fldChar w:fldCharType="begin"/>
      </w:r>
      <w:r w:rsidR="00B848B9">
        <w:instrText>…..</w:instrText>
      </w:r>
      <w:r w:rsidR="00EF74D3">
        <w:fldChar w:fldCharType="end"/>
      </w:r>
    </w:p>
    <w:p w14:paraId="4685165A" w14:textId="77777777" w:rsidR="0012626E" w:rsidRDefault="00226B87" w:rsidP="0012626E">
      <w:pPr>
        <w:pStyle w:val="Zielgruppe"/>
        <w:tabs>
          <w:tab w:val="clear" w:pos="5670"/>
          <w:tab w:val="clear" w:pos="6804"/>
          <w:tab w:val="clear" w:pos="8505"/>
          <w:tab w:val="clear" w:pos="9072"/>
          <w:tab w:val="left" w:pos="4962"/>
          <w:tab w:val="left" w:pos="5954"/>
          <w:tab w:val="left" w:pos="7230"/>
        </w:tabs>
        <w:ind w:left="0"/>
      </w:pPr>
      <w:r>
        <w:pict w14:anchorId="512A4C6B">
          <v:rect id="_x0000_i1025" style="width:504.65pt;height:1pt" o:hralign="center" o:hrstd="t" o:hrnoshade="t" o:hr="t" fillcolor="#0d0d0d" stroked="f"/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9481"/>
      </w:tblGrid>
      <w:tr w:rsidR="00B8024E" w14:paraId="61BB37E1" w14:textId="77777777" w:rsidTr="0012626E">
        <w:tc>
          <w:tcPr>
            <w:tcW w:w="644" w:type="dxa"/>
            <w:shd w:val="clear" w:color="auto" w:fill="auto"/>
            <w:vAlign w:val="center"/>
          </w:tcPr>
          <w:p w14:paraId="7AB75F3F" w14:textId="77777777" w:rsidR="00B8024E" w:rsidRPr="00761A95" w:rsidRDefault="00B54B5A" w:rsidP="00463C3B">
            <w:pPr>
              <w:pStyle w:val="Titel1"/>
              <w:pBdr>
                <w:top w:val="none" w:sz="0" w:space="0" w:color="auto"/>
              </w:pBdr>
              <w:ind w:left="-108"/>
            </w:pPr>
            <w:r>
              <w:rPr>
                <w:noProof/>
              </w:rPr>
              <w:drawing>
                <wp:inline distT="0" distB="0" distL="0" distR="0" wp14:anchorId="54A08266" wp14:editId="2CB76164">
                  <wp:extent cx="371475" cy="361950"/>
                  <wp:effectExtent l="19050" t="0" r="9525" b="0"/>
                  <wp:docPr id="4" name="Bild 4" descr="picto_Zi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o_Zi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1" w:type="dxa"/>
            <w:shd w:val="clear" w:color="auto" w:fill="auto"/>
            <w:vAlign w:val="center"/>
          </w:tcPr>
          <w:p w14:paraId="67CDEAF2" w14:textId="77777777" w:rsidR="00B8024E" w:rsidRPr="00761A95" w:rsidRDefault="00B8024E" w:rsidP="00463C3B">
            <w:pPr>
              <w:pStyle w:val="Titel1"/>
              <w:pBdr>
                <w:top w:val="none" w:sz="0" w:space="0" w:color="auto"/>
              </w:pBdr>
            </w:pPr>
            <w:r w:rsidRPr="00761A95">
              <w:t>Ziele</w:t>
            </w:r>
          </w:p>
        </w:tc>
      </w:tr>
    </w:tbl>
    <w:p w14:paraId="665B9724" w14:textId="77777777" w:rsidR="00FD72CB" w:rsidRDefault="0016140A" w:rsidP="00FD72CB">
      <w:pPr>
        <w:pStyle w:val="Text"/>
      </w:pPr>
      <w:r>
        <w:t>…</w:t>
      </w:r>
    </w:p>
    <w:p w14:paraId="62C22933" w14:textId="77777777" w:rsidR="0016140A" w:rsidRDefault="0016140A" w:rsidP="00FD72CB">
      <w:pPr>
        <w:pStyle w:val="Text"/>
      </w:pPr>
      <w:r>
        <w:t>…</w:t>
      </w:r>
    </w:p>
    <w:p w14:paraId="4DB383A9" w14:textId="77777777" w:rsidR="0016140A" w:rsidRDefault="0016140A" w:rsidP="00FD72CB">
      <w:pPr>
        <w:pStyle w:val="Text"/>
      </w:pPr>
      <w:r>
        <w:t>…</w:t>
      </w:r>
    </w:p>
    <w:p w14:paraId="7ACEC714" w14:textId="77777777" w:rsidR="0016140A" w:rsidRDefault="0016140A" w:rsidP="00FD72CB">
      <w:pPr>
        <w:pStyle w:val="Text"/>
      </w:pPr>
      <w:r>
        <w:t>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9481"/>
      </w:tblGrid>
      <w:tr w:rsidR="00B8024E" w14:paraId="504DD87A" w14:textId="77777777" w:rsidTr="00463C3B">
        <w:tc>
          <w:tcPr>
            <w:tcW w:w="644" w:type="dxa"/>
            <w:shd w:val="clear" w:color="auto" w:fill="auto"/>
            <w:vAlign w:val="center"/>
          </w:tcPr>
          <w:p w14:paraId="69B83E8D" w14:textId="77777777" w:rsidR="00B8024E" w:rsidRPr="00761A95" w:rsidRDefault="00B54B5A" w:rsidP="00463C3B">
            <w:pPr>
              <w:pStyle w:val="Titel1"/>
              <w:pBdr>
                <w:top w:val="none" w:sz="0" w:space="0" w:color="auto"/>
              </w:pBdr>
              <w:ind w:left="-108"/>
            </w:pPr>
            <w:r>
              <w:rPr>
                <w:noProof/>
              </w:rPr>
              <w:drawing>
                <wp:inline distT="0" distB="0" distL="0" distR="0" wp14:anchorId="1220071B" wp14:editId="71BD5F1D">
                  <wp:extent cx="361950" cy="361950"/>
                  <wp:effectExtent l="19050" t="0" r="0" b="0"/>
                  <wp:docPr id="5" name="Bild 5" descr="picto_Lektionsinh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o_Lektionsinh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1" w:type="dxa"/>
            <w:shd w:val="clear" w:color="auto" w:fill="auto"/>
            <w:vAlign w:val="center"/>
          </w:tcPr>
          <w:p w14:paraId="5C44A3D4" w14:textId="77777777" w:rsidR="00B8024E" w:rsidRPr="00761A95" w:rsidRDefault="00B8024E" w:rsidP="00463C3B">
            <w:pPr>
              <w:pStyle w:val="Titel1"/>
              <w:pBdr>
                <w:top w:val="none" w:sz="0" w:space="0" w:color="auto"/>
              </w:pBdr>
            </w:pPr>
            <w:r w:rsidRPr="00761A95">
              <w:t>Lektionsinhalt</w:t>
            </w:r>
          </w:p>
        </w:tc>
      </w:tr>
    </w:tbl>
    <w:p w14:paraId="55769FB4" w14:textId="77777777" w:rsidR="0016140A" w:rsidRDefault="0016140A" w:rsidP="00F86F2F">
      <w:pPr>
        <w:pStyle w:val="Text"/>
      </w:pPr>
      <w:r>
        <w:t>…</w:t>
      </w:r>
    </w:p>
    <w:p w14:paraId="42D99EFF" w14:textId="77777777" w:rsidR="0016140A" w:rsidRDefault="0016140A" w:rsidP="00F86F2F">
      <w:pPr>
        <w:pStyle w:val="Text"/>
      </w:pPr>
      <w:r>
        <w:t>…</w:t>
      </w:r>
    </w:p>
    <w:p w14:paraId="31B577FA" w14:textId="77777777" w:rsidR="0016140A" w:rsidRDefault="0016140A" w:rsidP="00F86F2F">
      <w:pPr>
        <w:pStyle w:val="Text"/>
      </w:pPr>
      <w:r>
        <w:t>…</w:t>
      </w:r>
    </w:p>
    <w:p w14:paraId="19C87569" w14:textId="77777777" w:rsidR="007A105C" w:rsidRPr="00F86F2F" w:rsidRDefault="0016140A" w:rsidP="00F86F2F">
      <w:pPr>
        <w:pStyle w:val="Text"/>
      </w:pPr>
      <w:r>
        <w:t>…</w:t>
      </w:r>
      <w:r w:rsidR="00EF74D3" w:rsidRPr="00F86F2F">
        <w:fldChar w:fldCharType="begin"/>
      </w:r>
      <w:r w:rsidR="00B848B9">
        <w:instrText>…..</w:instrText>
      </w:r>
      <w:r w:rsidR="00EF74D3" w:rsidRPr="00F86F2F">
        <w:fldChar w:fldCharType="end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9481"/>
      </w:tblGrid>
      <w:tr w:rsidR="00497BF6" w14:paraId="38F5F1AE" w14:textId="77777777" w:rsidTr="00463C3B">
        <w:tc>
          <w:tcPr>
            <w:tcW w:w="644" w:type="dxa"/>
            <w:shd w:val="clear" w:color="auto" w:fill="auto"/>
            <w:vAlign w:val="center"/>
          </w:tcPr>
          <w:p w14:paraId="3A4CEA7A" w14:textId="77777777" w:rsidR="00497BF6" w:rsidRPr="00761A95" w:rsidRDefault="00B54B5A" w:rsidP="00463C3B">
            <w:pPr>
              <w:pStyle w:val="Titel1"/>
              <w:pBdr>
                <w:top w:val="none" w:sz="0" w:space="0" w:color="auto"/>
              </w:pBdr>
              <w:ind w:left="-108"/>
            </w:pPr>
            <w:r>
              <w:rPr>
                <w:noProof/>
              </w:rPr>
              <w:drawing>
                <wp:inline distT="0" distB="0" distL="0" distR="0" wp14:anchorId="08F6C03E" wp14:editId="7D39C2CB">
                  <wp:extent cx="361950" cy="361950"/>
                  <wp:effectExtent l="19050" t="0" r="0" b="0"/>
                  <wp:docPr id="6" name="Bild 6" descr="picto_Beurteilungskrite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Beurteilungskrite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1" w:type="dxa"/>
            <w:shd w:val="clear" w:color="auto" w:fill="auto"/>
            <w:vAlign w:val="center"/>
          </w:tcPr>
          <w:p w14:paraId="33CC200A" w14:textId="77777777" w:rsidR="00497BF6" w:rsidRPr="00761A95" w:rsidRDefault="00497BF6" w:rsidP="00463C3B">
            <w:pPr>
              <w:pStyle w:val="Titel1"/>
              <w:pBdr>
                <w:top w:val="none" w:sz="0" w:space="0" w:color="auto"/>
              </w:pBdr>
            </w:pPr>
            <w:r w:rsidRPr="00761A95">
              <w:t>Beurteilungskriterien</w:t>
            </w:r>
          </w:p>
        </w:tc>
      </w:tr>
    </w:tbl>
    <w:p w14:paraId="4E457614" w14:textId="77777777" w:rsidR="0016140A" w:rsidRDefault="0016140A" w:rsidP="006D0B67">
      <w:pPr>
        <w:pStyle w:val="Kriterien"/>
      </w:pPr>
      <w:r>
        <w:t>…</w:t>
      </w:r>
    </w:p>
    <w:p w14:paraId="59CFBD3F" w14:textId="77777777" w:rsidR="0016140A" w:rsidRDefault="0016140A" w:rsidP="006D0B67">
      <w:pPr>
        <w:pStyle w:val="Kriterien"/>
      </w:pPr>
      <w:r>
        <w:t>…</w:t>
      </w:r>
    </w:p>
    <w:p w14:paraId="119C0DE1" w14:textId="77777777" w:rsidR="0016140A" w:rsidRDefault="0016140A" w:rsidP="006D0B67">
      <w:pPr>
        <w:pStyle w:val="Kriterien"/>
      </w:pPr>
      <w:r>
        <w:t>…</w:t>
      </w:r>
    </w:p>
    <w:p w14:paraId="2ACD2B1C" w14:textId="77777777" w:rsidR="006D0B67" w:rsidRPr="006D0B67" w:rsidRDefault="0016140A" w:rsidP="006D0B67">
      <w:pPr>
        <w:pStyle w:val="Kriterien"/>
      </w:pPr>
      <w:r>
        <w:t>…</w:t>
      </w:r>
      <w:r w:rsidR="00EF74D3">
        <w:fldChar w:fldCharType="begin"/>
      </w:r>
      <w:r w:rsidR="00B848B9">
        <w:instrText>…..</w:instrText>
      </w:r>
      <w:r w:rsidR="00EF74D3">
        <w:fldChar w:fldCharType="end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9481"/>
      </w:tblGrid>
      <w:tr w:rsidR="00497BF6" w14:paraId="0D3BBB55" w14:textId="77777777" w:rsidTr="00463C3B">
        <w:tc>
          <w:tcPr>
            <w:tcW w:w="644" w:type="dxa"/>
            <w:shd w:val="clear" w:color="auto" w:fill="auto"/>
            <w:vAlign w:val="center"/>
          </w:tcPr>
          <w:p w14:paraId="1BFB97C2" w14:textId="77777777" w:rsidR="00497BF6" w:rsidRPr="00761A95" w:rsidRDefault="00B54B5A" w:rsidP="00463C3B">
            <w:pPr>
              <w:pStyle w:val="Titel1"/>
              <w:pBdr>
                <w:top w:val="none" w:sz="0" w:space="0" w:color="auto"/>
              </w:pBdr>
              <w:ind w:left="-108"/>
            </w:pPr>
            <w:r>
              <w:rPr>
                <w:noProof/>
              </w:rPr>
              <w:drawing>
                <wp:inline distT="0" distB="0" distL="0" distR="0" wp14:anchorId="2BF2CF66" wp14:editId="1D0B3407">
                  <wp:extent cx="361950" cy="361950"/>
                  <wp:effectExtent l="19050" t="0" r="0" b="0"/>
                  <wp:docPr id="7" name="Bild 7" descr="picto_Hinwe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o_Hinwe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1" w:type="dxa"/>
            <w:shd w:val="clear" w:color="auto" w:fill="auto"/>
            <w:vAlign w:val="center"/>
          </w:tcPr>
          <w:p w14:paraId="1DF9A500" w14:textId="77777777" w:rsidR="00497BF6" w:rsidRPr="00761A95" w:rsidRDefault="00497BF6" w:rsidP="00463C3B">
            <w:pPr>
              <w:pStyle w:val="Titel1"/>
              <w:pBdr>
                <w:top w:val="none" w:sz="0" w:space="0" w:color="auto"/>
              </w:pBdr>
            </w:pPr>
            <w:r w:rsidRPr="00761A95">
              <w:t>Hinweise</w:t>
            </w:r>
          </w:p>
        </w:tc>
      </w:tr>
    </w:tbl>
    <w:p w14:paraId="478E668C" w14:textId="77777777" w:rsidR="006B322D" w:rsidRDefault="0016140A" w:rsidP="006D0B67">
      <w:pPr>
        <w:pStyle w:val="Kriterien"/>
      </w:pPr>
      <w:r>
        <w:t>…</w:t>
      </w:r>
    </w:p>
    <w:p w14:paraId="3D00EB51" w14:textId="77777777" w:rsidR="0016140A" w:rsidRDefault="0016140A" w:rsidP="006D0B67">
      <w:pPr>
        <w:pStyle w:val="Kriterien"/>
      </w:pPr>
      <w:r>
        <w:t>…</w:t>
      </w:r>
    </w:p>
    <w:p w14:paraId="67504FD3" w14:textId="77777777" w:rsidR="0016140A" w:rsidRDefault="0016140A" w:rsidP="006D0B67">
      <w:pPr>
        <w:pStyle w:val="Kriterien"/>
      </w:pPr>
      <w:r>
        <w:t>…</w:t>
      </w:r>
    </w:p>
    <w:p w14:paraId="0F1343D9" w14:textId="77777777" w:rsidR="0016140A" w:rsidRDefault="0016140A" w:rsidP="006D0B67">
      <w:pPr>
        <w:pStyle w:val="Kriterien"/>
      </w:pPr>
      <w:r>
        <w:t>…</w:t>
      </w:r>
    </w:p>
    <w:p w14:paraId="711E8869" w14:textId="77777777" w:rsidR="00D4609C" w:rsidRDefault="006B322D" w:rsidP="00D4609C">
      <w:r>
        <w:br w:type="page"/>
      </w:r>
    </w:p>
    <w:p w14:paraId="3B642745" w14:textId="77777777" w:rsidR="00D4609C" w:rsidRDefault="00D4609C" w:rsidP="00D4609C">
      <w:pPr>
        <w:pStyle w:val="Kriterien"/>
        <w:numPr>
          <w:ilvl w:val="0"/>
          <w:numId w:val="0"/>
        </w:numPr>
        <w:ind w:left="360"/>
      </w:pPr>
    </w:p>
    <w:p w14:paraId="0C43571D" w14:textId="77777777" w:rsidR="00D4609C" w:rsidRDefault="00D4609C" w:rsidP="00D4609C">
      <w:pPr>
        <w:pStyle w:val="Kriterien"/>
        <w:numPr>
          <w:ilvl w:val="0"/>
          <w:numId w:val="0"/>
        </w:numPr>
        <w:ind w:left="360"/>
      </w:pPr>
    </w:p>
    <w:tbl>
      <w:tblPr>
        <w:tblStyle w:val="Tabellenraster"/>
        <w:tblW w:w="97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689"/>
      </w:tblGrid>
      <w:tr w:rsidR="00D4609C" w:rsidRPr="002E4BE3" w14:paraId="006F3A29" w14:textId="77777777" w:rsidTr="00FC533D">
        <w:tc>
          <w:tcPr>
            <w:tcW w:w="2016" w:type="dxa"/>
            <w:vAlign w:val="bottom"/>
          </w:tcPr>
          <w:p w14:paraId="0E71AD3C" w14:textId="77777777" w:rsidR="00D4609C" w:rsidRPr="002E4BE3" w:rsidRDefault="00D4609C" w:rsidP="00FC533D">
            <w:pPr>
              <w:pStyle w:val="Kriterien"/>
              <w:numPr>
                <w:ilvl w:val="0"/>
                <w:numId w:val="0"/>
              </w:numPr>
            </w:pPr>
            <w:r w:rsidRPr="002E4BE3">
              <w:rPr>
                <w:b/>
              </w:rPr>
              <w:t>Arbeitsplatz:</w:t>
            </w:r>
          </w:p>
        </w:tc>
        <w:tc>
          <w:tcPr>
            <w:tcW w:w="7689" w:type="dxa"/>
            <w:vAlign w:val="bottom"/>
          </w:tcPr>
          <w:p w14:paraId="3A0F8507" w14:textId="77777777" w:rsidR="00D4609C" w:rsidRPr="002E4BE3" w:rsidRDefault="00FC533D" w:rsidP="00FC533D">
            <w:pPr>
              <w:pStyle w:val="Kriterien"/>
              <w:numPr>
                <w:ilvl w:val="0"/>
                <w:numId w:val="0"/>
              </w:numPr>
            </w:pPr>
            <w:r>
              <w:t>…</w:t>
            </w:r>
          </w:p>
        </w:tc>
      </w:tr>
      <w:tr w:rsidR="00D4609C" w:rsidRPr="002E4BE3" w14:paraId="736B837A" w14:textId="77777777" w:rsidTr="00FC533D">
        <w:tc>
          <w:tcPr>
            <w:tcW w:w="2016" w:type="dxa"/>
            <w:vAlign w:val="bottom"/>
          </w:tcPr>
          <w:p w14:paraId="4616D77D" w14:textId="77777777" w:rsidR="00D4609C" w:rsidRPr="002E4BE3" w:rsidRDefault="00D4609C" w:rsidP="00FC533D">
            <w:pPr>
              <w:pStyle w:val="Kriterien"/>
              <w:numPr>
                <w:ilvl w:val="0"/>
                <w:numId w:val="0"/>
              </w:numPr>
            </w:pPr>
            <w:r w:rsidRPr="002E4BE3">
              <w:rPr>
                <w:b/>
              </w:rPr>
              <w:t>Fahrzeuge:</w:t>
            </w:r>
          </w:p>
        </w:tc>
        <w:tc>
          <w:tcPr>
            <w:tcW w:w="7689" w:type="dxa"/>
            <w:vAlign w:val="bottom"/>
          </w:tcPr>
          <w:p w14:paraId="7555B0C6" w14:textId="77777777" w:rsidR="00D4609C" w:rsidRPr="002E4BE3" w:rsidRDefault="00FC533D" w:rsidP="00FC533D">
            <w:pPr>
              <w:pStyle w:val="Kriterien"/>
              <w:numPr>
                <w:ilvl w:val="0"/>
                <w:numId w:val="0"/>
              </w:numPr>
            </w:pPr>
            <w:r>
              <w:t>…</w:t>
            </w:r>
          </w:p>
        </w:tc>
      </w:tr>
      <w:tr w:rsidR="00D4609C" w:rsidRPr="002E4BE3" w14:paraId="10C47949" w14:textId="77777777" w:rsidTr="00FC533D">
        <w:tc>
          <w:tcPr>
            <w:tcW w:w="2016" w:type="dxa"/>
            <w:vAlign w:val="bottom"/>
          </w:tcPr>
          <w:p w14:paraId="7E9FE0B8" w14:textId="77777777" w:rsidR="00D4609C" w:rsidRPr="002E4BE3" w:rsidRDefault="00D4609C" w:rsidP="00FC533D">
            <w:pPr>
              <w:pStyle w:val="Kriterien"/>
              <w:numPr>
                <w:ilvl w:val="0"/>
                <w:numId w:val="0"/>
              </w:numPr>
            </w:pPr>
            <w:r>
              <w:rPr>
                <w:b/>
              </w:rPr>
              <w:t>Personal</w:t>
            </w:r>
            <w:r w:rsidRPr="002E4BE3">
              <w:rPr>
                <w:b/>
              </w:rPr>
              <w:t>:</w:t>
            </w:r>
          </w:p>
        </w:tc>
        <w:tc>
          <w:tcPr>
            <w:tcW w:w="7689" w:type="dxa"/>
            <w:vAlign w:val="bottom"/>
          </w:tcPr>
          <w:p w14:paraId="567CE75B" w14:textId="77777777" w:rsidR="00D4609C" w:rsidRPr="002E4BE3" w:rsidRDefault="00FC533D" w:rsidP="00FC533D">
            <w:pPr>
              <w:pStyle w:val="Kriterien"/>
              <w:numPr>
                <w:ilvl w:val="0"/>
                <w:numId w:val="0"/>
              </w:numPr>
            </w:pPr>
            <w:r>
              <w:t>…</w:t>
            </w:r>
          </w:p>
        </w:tc>
      </w:tr>
    </w:tbl>
    <w:p w14:paraId="5C6D9639" w14:textId="77777777" w:rsidR="00D4609C" w:rsidRDefault="00D4609C" w:rsidP="00D4609C">
      <w:pPr>
        <w:pStyle w:val="Kriterien"/>
        <w:numPr>
          <w:ilvl w:val="0"/>
          <w:numId w:val="0"/>
        </w:numPr>
        <w:ind w:left="360"/>
      </w:pPr>
    </w:p>
    <w:p w14:paraId="7328E517" w14:textId="77777777" w:rsidR="00D4609C" w:rsidRPr="00C43177" w:rsidRDefault="00D4609C" w:rsidP="00D4609C">
      <w:pPr>
        <w:pStyle w:val="Kriterien"/>
        <w:numPr>
          <w:ilvl w:val="0"/>
          <w:numId w:val="0"/>
        </w:numPr>
        <w:ind w:left="360"/>
        <w:rPr>
          <w:b/>
        </w:rPr>
      </w:pPr>
      <w:r w:rsidRPr="00C43177">
        <w:rPr>
          <w:b/>
        </w:rPr>
        <w:t>Ablauf:</w:t>
      </w:r>
    </w:p>
    <w:tbl>
      <w:tblPr>
        <w:tblStyle w:val="Tabellenraster"/>
        <w:tblW w:w="9700" w:type="dxa"/>
        <w:tblInd w:w="36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"/>
        <w:gridCol w:w="2252"/>
        <w:gridCol w:w="6445"/>
      </w:tblGrid>
      <w:tr w:rsidR="00D4609C" w:rsidRPr="00073656" w14:paraId="30B8488B" w14:textId="77777777" w:rsidTr="0016140A">
        <w:tc>
          <w:tcPr>
            <w:tcW w:w="1003" w:type="dxa"/>
            <w:vAlign w:val="center"/>
          </w:tcPr>
          <w:p w14:paraId="02E9A223" w14:textId="77777777" w:rsidR="00D4609C" w:rsidRPr="00073656" w:rsidRDefault="00D4609C" w:rsidP="00374524">
            <w:pPr>
              <w:pStyle w:val="Kriterien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73656">
              <w:rPr>
                <w:b/>
                <w:sz w:val="20"/>
              </w:rPr>
              <w:t>Zeit</w:t>
            </w:r>
          </w:p>
        </w:tc>
        <w:tc>
          <w:tcPr>
            <w:tcW w:w="2252" w:type="dxa"/>
            <w:vAlign w:val="center"/>
          </w:tcPr>
          <w:p w14:paraId="57FDD914" w14:textId="77777777" w:rsidR="00D4609C" w:rsidRPr="00073656" w:rsidRDefault="00D4609C" w:rsidP="00374524">
            <w:pPr>
              <w:pStyle w:val="Kriterien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73656">
              <w:rPr>
                <w:b/>
                <w:sz w:val="20"/>
              </w:rPr>
              <w:t>Phase</w:t>
            </w:r>
          </w:p>
        </w:tc>
        <w:tc>
          <w:tcPr>
            <w:tcW w:w="6445" w:type="dxa"/>
            <w:vAlign w:val="center"/>
          </w:tcPr>
          <w:p w14:paraId="407DAF3B" w14:textId="77777777" w:rsidR="00D4609C" w:rsidRPr="00073656" w:rsidRDefault="00D4609C" w:rsidP="00374524">
            <w:pPr>
              <w:pStyle w:val="Kriterien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73656">
              <w:rPr>
                <w:b/>
                <w:sz w:val="20"/>
              </w:rPr>
              <w:t>Bemerkungen</w:t>
            </w:r>
          </w:p>
        </w:tc>
      </w:tr>
      <w:tr w:rsidR="0016140A" w:rsidRPr="006B322D" w14:paraId="4BE2FD73" w14:textId="77777777" w:rsidTr="0083116C">
        <w:trPr>
          <w:trHeight w:val="1805"/>
        </w:trPr>
        <w:tc>
          <w:tcPr>
            <w:tcW w:w="1003" w:type="dxa"/>
          </w:tcPr>
          <w:p w14:paraId="28C3DBBB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7CD16999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08CD1C87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3FCC29F4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1672575A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3B8DC5C7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48E931F8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352EC64B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5E7A04DC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0A194F0E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07FA8B7B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31C5946C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03DBC98E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450F26EE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71555B70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45ED6F6F" w14:textId="77777777" w:rsidR="0016140A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40D8DAED" w14:textId="77777777" w:rsidR="00904E4C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  <w:p w14:paraId="72A1D5DD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52" w:type="dxa"/>
          </w:tcPr>
          <w:p w14:paraId="45967AFE" w14:textId="77777777" w:rsidR="0016140A" w:rsidRPr="006B322D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6445" w:type="dxa"/>
          </w:tcPr>
          <w:p w14:paraId="38F937EB" w14:textId="77777777" w:rsidR="0016140A" w:rsidRPr="006B322D" w:rsidRDefault="0016140A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14:paraId="5E21FEC4" w14:textId="77777777" w:rsidR="00D4609C" w:rsidRDefault="00D4609C" w:rsidP="00D4609C">
      <w:pPr>
        <w:pStyle w:val="Kriterien"/>
        <w:numPr>
          <w:ilvl w:val="0"/>
          <w:numId w:val="0"/>
        </w:numPr>
        <w:ind w:left="360"/>
      </w:pPr>
    </w:p>
    <w:p w14:paraId="593784CF" w14:textId="77777777" w:rsidR="00D4609C" w:rsidRPr="00C43177" w:rsidRDefault="00D4609C" w:rsidP="00D4609C">
      <w:pPr>
        <w:pStyle w:val="Kriterien"/>
        <w:numPr>
          <w:ilvl w:val="0"/>
          <w:numId w:val="0"/>
        </w:numPr>
        <w:ind w:left="360"/>
        <w:rPr>
          <w:b/>
        </w:rPr>
      </w:pPr>
      <w:r w:rsidRPr="00C43177">
        <w:rPr>
          <w:b/>
        </w:rPr>
        <w:t>Material:</w:t>
      </w:r>
    </w:p>
    <w:tbl>
      <w:tblPr>
        <w:tblStyle w:val="Tabellenraster"/>
        <w:tblW w:w="9700" w:type="dxa"/>
        <w:tblInd w:w="36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27"/>
        <w:gridCol w:w="3573"/>
      </w:tblGrid>
      <w:tr w:rsidR="00D4609C" w:rsidRPr="00073656" w14:paraId="27886E6E" w14:textId="77777777" w:rsidTr="00FC533D">
        <w:tc>
          <w:tcPr>
            <w:tcW w:w="6127" w:type="dxa"/>
            <w:vAlign w:val="center"/>
          </w:tcPr>
          <w:p w14:paraId="41EEF0B6" w14:textId="77777777" w:rsidR="00D4609C" w:rsidRPr="00073656" w:rsidRDefault="00D4609C" w:rsidP="00374524">
            <w:pPr>
              <w:pStyle w:val="Kriterien"/>
              <w:numPr>
                <w:ilvl w:val="0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Was</w:t>
            </w:r>
          </w:p>
        </w:tc>
        <w:tc>
          <w:tcPr>
            <w:tcW w:w="3573" w:type="dxa"/>
            <w:vAlign w:val="center"/>
          </w:tcPr>
          <w:p w14:paraId="06954518" w14:textId="77777777" w:rsidR="00D4609C" w:rsidRPr="00073656" w:rsidRDefault="00D4609C" w:rsidP="00374524">
            <w:pPr>
              <w:pStyle w:val="Kriterien"/>
              <w:numPr>
                <w:ilvl w:val="0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Wo</w:t>
            </w:r>
          </w:p>
        </w:tc>
      </w:tr>
      <w:tr w:rsidR="00D4609C" w:rsidRPr="006B322D" w14:paraId="436C2C37" w14:textId="77777777" w:rsidTr="00B41B1D">
        <w:tc>
          <w:tcPr>
            <w:tcW w:w="6127" w:type="dxa"/>
          </w:tcPr>
          <w:p w14:paraId="38013B17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2244C5FC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D4609C" w:rsidRPr="006B322D" w14:paraId="33293B6F" w14:textId="77777777" w:rsidTr="00B41B1D">
        <w:tc>
          <w:tcPr>
            <w:tcW w:w="6127" w:type="dxa"/>
          </w:tcPr>
          <w:p w14:paraId="37F79CD2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3148065F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904E4C" w:rsidRPr="006B322D" w14:paraId="3BC67E48" w14:textId="77777777" w:rsidTr="00B41B1D">
        <w:tc>
          <w:tcPr>
            <w:tcW w:w="6127" w:type="dxa"/>
          </w:tcPr>
          <w:p w14:paraId="05A119AE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1062DD0A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904E4C" w:rsidRPr="006B322D" w14:paraId="5E013D80" w14:textId="77777777" w:rsidTr="00B41B1D">
        <w:tc>
          <w:tcPr>
            <w:tcW w:w="6127" w:type="dxa"/>
          </w:tcPr>
          <w:p w14:paraId="6187D137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327217A1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D4609C" w:rsidRPr="006B322D" w14:paraId="1916993B" w14:textId="77777777" w:rsidTr="00B41B1D">
        <w:tc>
          <w:tcPr>
            <w:tcW w:w="6127" w:type="dxa"/>
          </w:tcPr>
          <w:p w14:paraId="4FD9F1C2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771C708C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904E4C" w:rsidRPr="006B322D" w14:paraId="0F97E6AE" w14:textId="77777777" w:rsidTr="00B41B1D">
        <w:tc>
          <w:tcPr>
            <w:tcW w:w="6127" w:type="dxa"/>
          </w:tcPr>
          <w:p w14:paraId="21E1DF16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71381559" w14:textId="77777777" w:rsidR="00904E4C" w:rsidRPr="006B322D" w:rsidRDefault="00904E4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D4609C" w:rsidRPr="006B322D" w14:paraId="24C6EC8C" w14:textId="77777777" w:rsidTr="00B41B1D">
        <w:tc>
          <w:tcPr>
            <w:tcW w:w="6127" w:type="dxa"/>
          </w:tcPr>
          <w:p w14:paraId="13013558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573" w:type="dxa"/>
          </w:tcPr>
          <w:p w14:paraId="30681A55" w14:textId="77777777" w:rsidR="00D4609C" w:rsidRPr="006B322D" w:rsidRDefault="00D4609C" w:rsidP="00B41B1D">
            <w:pPr>
              <w:pStyle w:val="Kriterien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14:paraId="4966B674" w14:textId="77777777" w:rsidR="006B322D" w:rsidRDefault="006B322D" w:rsidP="00D4609C">
      <w:bookmarkStart w:id="1" w:name="_GoBack"/>
      <w:bookmarkEnd w:id="1"/>
    </w:p>
    <w:sectPr w:rsidR="006B322D" w:rsidSect="0009443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-1247" w:right="680" w:bottom="1247" w:left="1134" w:header="62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845F" w14:textId="77777777" w:rsidR="0016140A" w:rsidRDefault="0016140A" w:rsidP="009B0295">
      <w:r>
        <w:separator/>
      </w:r>
    </w:p>
  </w:endnote>
  <w:endnote w:type="continuationSeparator" w:id="0">
    <w:p w14:paraId="4178FCD7" w14:textId="77777777" w:rsidR="0016140A" w:rsidRDefault="0016140A" w:rsidP="009B0295">
      <w:r>
        <w:continuationSeparator/>
      </w:r>
    </w:p>
  </w:endnote>
  <w:endnote w:type="continuationNotice" w:id="1">
    <w:p w14:paraId="67CA24FA" w14:textId="77777777" w:rsidR="0016140A" w:rsidRDefault="00161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-Code 39 lesb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FEEC" w14:textId="77777777" w:rsidR="00952EBD" w:rsidRDefault="00226B87" w:rsidP="00722FD4">
    <w:pPr>
      <w:pStyle w:val="Fuzeile"/>
      <w:rPr>
        <w:sz w:val="20"/>
      </w:rPr>
    </w:pPr>
    <w:r>
      <w:rPr>
        <w:sz w:val="20"/>
      </w:rPr>
      <w:pict w14:anchorId="756B812C">
        <v:rect id="_x0000_i1033" style="width:504.65pt;height:1pt" o:hralign="center" o:hrstd="t" o:hrnoshade="t" o:hr="t" fillcolor="#0d0d0d" stroked="f"/>
      </w:pict>
    </w:r>
  </w:p>
  <w:p w14:paraId="4B819D91" w14:textId="77777777" w:rsidR="00952EBD" w:rsidRDefault="00952EBD" w:rsidP="0009443A">
    <w:pPr>
      <w:pStyle w:val="Fuzeile"/>
      <w:tabs>
        <w:tab w:val="right" w:pos="10065"/>
      </w:tabs>
    </w:pPr>
    <w:r w:rsidRPr="00900461">
      <w:rPr>
        <w:sz w:val="20"/>
      </w:rPr>
      <w:t>Feuerwehr-Ausbildung BL/BS</w:t>
    </w:r>
    <w:r w:rsidRPr="00900461"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FILENAME  </w:instrText>
    </w:r>
    <w:r>
      <w:rPr>
        <w:sz w:val="20"/>
      </w:rPr>
      <w:fldChar w:fldCharType="separate"/>
    </w:r>
    <w:r w:rsidR="0016140A">
      <w:rPr>
        <w:noProof/>
        <w:sz w:val="20"/>
      </w:rPr>
      <w:t>Dokument1</w:t>
    </w:r>
    <w:r>
      <w:rPr>
        <w:sz w:val="20"/>
      </w:rPr>
      <w:fldChar w:fldCharType="end"/>
    </w:r>
    <w:r w:rsidR="0009443A">
      <w:rPr>
        <w:sz w:val="20"/>
      </w:rPr>
      <w:tab/>
    </w:r>
    <w:r w:rsidR="0009443A">
      <w:rPr>
        <w:sz w:val="20"/>
      </w:rPr>
      <w:fldChar w:fldCharType="begin"/>
    </w:r>
    <w:r w:rsidR="0009443A">
      <w:rPr>
        <w:sz w:val="20"/>
      </w:rPr>
      <w:instrText xml:space="preserve"> PAGE  \* Arabic  \* MERGEFORMAT </w:instrText>
    </w:r>
    <w:r w:rsidR="0009443A">
      <w:rPr>
        <w:sz w:val="20"/>
      </w:rPr>
      <w:fldChar w:fldCharType="separate"/>
    </w:r>
    <w:r w:rsidR="00226B87">
      <w:rPr>
        <w:noProof/>
        <w:sz w:val="20"/>
      </w:rPr>
      <w:t>2</w:t>
    </w:r>
    <w:r w:rsidR="0009443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D3AD" w14:textId="77777777" w:rsidR="00952EBD" w:rsidRDefault="00226B87" w:rsidP="000D49FD">
    <w:pPr>
      <w:pStyle w:val="Fuzeile"/>
      <w:rPr>
        <w:sz w:val="20"/>
      </w:rPr>
    </w:pPr>
    <w:r>
      <w:rPr>
        <w:sz w:val="20"/>
      </w:rPr>
      <w:pict w14:anchorId="61476B0F">
        <v:rect id="_x0000_i1028" style="width:504.65pt;height:1pt" o:hralign="center" o:hrstd="t" o:hrnoshade="t" o:hr="t" fillcolor="#0d0d0d" stroked="f"/>
      </w:pict>
    </w:r>
  </w:p>
  <w:p w14:paraId="593271E2" w14:textId="77777777" w:rsidR="00952EBD" w:rsidRPr="00900461" w:rsidRDefault="00952EBD" w:rsidP="000D49FD">
    <w:pPr>
      <w:pStyle w:val="Fuzeile"/>
      <w:rPr>
        <w:sz w:val="20"/>
      </w:rPr>
    </w:pPr>
    <w:r>
      <w:rPr>
        <w:sz w:val="20"/>
      </w:rPr>
      <w:t>Feuerwehr-Ausbildung BL/BS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FILENAME  </w:instrText>
    </w:r>
    <w:r>
      <w:rPr>
        <w:sz w:val="20"/>
      </w:rPr>
      <w:fldChar w:fldCharType="separate"/>
    </w:r>
    <w:r w:rsidR="0016140A">
      <w:rPr>
        <w:noProof/>
        <w:sz w:val="20"/>
      </w:rPr>
      <w:t>Dokument1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7BE51" w14:textId="77777777" w:rsidR="0016140A" w:rsidRDefault="0016140A" w:rsidP="009B0295">
      <w:r>
        <w:separator/>
      </w:r>
    </w:p>
  </w:footnote>
  <w:footnote w:type="continuationSeparator" w:id="0">
    <w:p w14:paraId="7782356B" w14:textId="77777777" w:rsidR="0016140A" w:rsidRDefault="0016140A" w:rsidP="009B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15A2" w14:textId="77777777" w:rsidR="00952EBD" w:rsidRDefault="00952EBD" w:rsidP="0012626E">
    <w:pPr>
      <w:pStyle w:val="Kopfzeile"/>
      <w:tabs>
        <w:tab w:val="left" w:pos="2835"/>
        <w:tab w:val="right" w:pos="10093"/>
      </w:tabs>
      <w:rPr>
        <w:noProof/>
      </w:rPr>
    </w:pPr>
    <w:r>
      <w:t>Ergänzungsblatt:</w:t>
    </w:r>
    <w:r>
      <w:tab/>
    </w:r>
    <w:fldSimple w:instr=" STYLEREF  Lektion  \* MERGEFORMAT ">
      <w:r w:rsidR="00226B87">
        <w:rPr>
          <w:noProof/>
        </w:rPr>
        <w:t>…</w:t>
      </w:r>
    </w:fldSimple>
    <w:r>
      <w:rPr>
        <w:noProof/>
      </w:rPr>
      <w:tab/>
    </w:r>
    <w:r>
      <w:rPr>
        <w:noProof/>
      </w:rPr>
      <w:drawing>
        <wp:inline distT="0" distB="0" distL="0" distR="0" wp14:anchorId="5A9C6B77" wp14:editId="3DD3A7FF">
          <wp:extent cx="914400" cy="514350"/>
          <wp:effectExtent l="19050" t="0" r="0" b="0"/>
          <wp:docPr id="2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69B09B" w14:textId="77777777" w:rsidR="00952EBD" w:rsidRDefault="00226B87" w:rsidP="0012626E">
    <w:pPr>
      <w:pStyle w:val="Kopfzeile"/>
      <w:tabs>
        <w:tab w:val="left" w:pos="2835"/>
        <w:tab w:val="right" w:pos="10093"/>
      </w:tabs>
      <w:spacing w:after="360"/>
    </w:pPr>
    <w:r>
      <w:rPr>
        <w:sz w:val="20"/>
      </w:rPr>
      <w:pict w14:anchorId="7BE0AD76">
        <v:rect id="_x0000_i1036" style="width:504.65pt;height:1pt" o:hralign="center" o:hrstd="t" o:hrnoshade="t" o:hr="t" fillcolor="#0d0d0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0B59" w14:textId="77777777" w:rsidR="00952EBD" w:rsidRDefault="00952EBD" w:rsidP="00CE2ADC">
    <w:pPr>
      <w:pStyle w:val="1Kopfzeile"/>
    </w:pPr>
    <w:r>
      <w:drawing>
        <wp:inline distT="0" distB="0" distL="0" distR="0" wp14:anchorId="3847782F" wp14:editId="28DA7F03">
          <wp:extent cx="914400" cy="514350"/>
          <wp:effectExtent l="1905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E25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12E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947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FCF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6C6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63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D69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ED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1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A66A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71630"/>
    <w:multiLevelType w:val="hybridMultilevel"/>
    <w:tmpl w:val="C868C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95C7F"/>
    <w:multiLevelType w:val="hybridMultilevel"/>
    <w:tmpl w:val="9C0846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1D74F9"/>
    <w:multiLevelType w:val="hybridMultilevel"/>
    <w:tmpl w:val="6D7C8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C556E"/>
    <w:multiLevelType w:val="hybridMultilevel"/>
    <w:tmpl w:val="7124D530"/>
    <w:lvl w:ilvl="0" w:tplc="263ADF12">
      <w:start w:val="1"/>
      <w:numFmt w:val="bullet"/>
      <w:pStyle w:val="Beilag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1A99"/>
    <w:multiLevelType w:val="hybridMultilevel"/>
    <w:tmpl w:val="695A0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03B15"/>
    <w:multiLevelType w:val="hybridMultilevel"/>
    <w:tmpl w:val="A9780D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C019CA"/>
    <w:multiLevelType w:val="hybridMultilevel"/>
    <w:tmpl w:val="0FC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42764"/>
    <w:multiLevelType w:val="hybridMultilevel"/>
    <w:tmpl w:val="DA42A6CE"/>
    <w:lvl w:ilvl="0" w:tplc="CBE46474">
      <w:start w:val="1"/>
      <w:numFmt w:val="bullet"/>
      <w:pStyle w:val="Kriteri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04EA2"/>
    <w:multiLevelType w:val="hybridMultilevel"/>
    <w:tmpl w:val="A6F6A9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75CFA"/>
    <w:multiLevelType w:val="hybridMultilevel"/>
    <w:tmpl w:val="BAA86C16"/>
    <w:lvl w:ilvl="0" w:tplc="7F1E0CE2">
      <w:start w:val="1"/>
      <w:numFmt w:val="bullet"/>
      <w:pStyle w:val="Aufzhlung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5D23A17"/>
    <w:multiLevelType w:val="hybridMultilevel"/>
    <w:tmpl w:val="96522D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0"/>
  </w:num>
  <w:num w:numId="18">
    <w:abstractNumId w:val="20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A"/>
    <w:rsid w:val="0001258C"/>
    <w:rsid w:val="000301F1"/>
    <w:rsid w:val="00060955"/>
    <w:rsid w:val="0006105F"/>
    <w:rsid w:val="00065966"/>
    <w:rsid w:val="00067389"/>
    <w:rsid w:val="000679DF"/>
    <w:rsid w:val="00073656"/>
    <w:rsid w:val="00081F9A"/>
    <w:rsid w:val="0009443A"/>
    <w:rsid w:val="000A52B2"/>
    <w:rsid w:val="000A7D0F"/>
    <w:rsid w:val="000C640B"/>
    <w:rsid w:val="000D49FD"/>
    <w:rsid w:val="001037BA"/>
    <w:rsid w:val="00124D82"/>
    <w:rsid w:val="0012626E"/>
    <w:rsid w:val="00154541"/>
    <w:rsid w:val="0016140A"/>
    <w:rsid w:val="00192DE8"/>
    <w:rsid w:val="001B0AC5"/>
    <w:rsid w:val="001B2D15"/>
    <w:rsid w:val="001B2DE4"/>
    <w:rsid w:val="001B4D8E"/>
    <w:rsid w:val="001E0FB9"/>
    <w:rsid w:val="001E3281"/>
    <w:rsid w:val="001E67AA"/>
    <w:rsid w:val="00202FBF"/>
    <w:rsid w:val="00211168"/>
    <w:rsid w:val="002214FE"/>
    <w:rsid w:val="00226B87"/>
    <w:rsid w:val="00231D12"/>
    <w:rsid w:val="0026004A"/>
    <w:rsid w:val="00283433"/>
    <w:rsid w:val="0028546B"/>
    <w:rsid w:val="002921F5"/>
    <w:rsid w:val="002C089C"/>
    <w:rsid w:val="002C65BB"/>
    <w:rsid w:val="002D009C"/>
    <w:rsid w:val="002D507D"/>
    <w:rsid w:val="002F3435"/>
    <w:rsid w:val="0030154C"/>
    <w:rsid w:val="003074C8"/>
    <w:rsid w:val="003100FA"/>
    <w:rsid w:val="0031147C"/>
    <w:rsid w:val="00317BB9"/>
    <w:rsid w:val="00321DFF"/>
    <w:rsid w:val="00352B28"/>
    <w:rsid w:val="00354A34"/>
    <w:rsid w:val="00374CB2"/>
    <w:rsid w:val="00381957"/>
    <w:rsid w:val="00386A40"/>
    <w:rsid w:val="00391865"/>
    <w:rsid w:val="003A07AF"/>
    <w:rsid w:val="003B02F1"/>
    <w:rsid w:val="003C024E"/>
    <w:rsid w:val="003C1225"/>
    <w:rsid w:val="003E0AC7"/>
    <w:rsid w:val="003E3CC4"/>
    <w:rsid w:val="004032EE"/>
    <w:rsid w:val="00435208"/>
    <w:rsid w:val="00463C3B"/>
    <w:rsid w:val="00470C24"/>
    <w:rsid w:val="00471139"/>
    <w:rsid w:val="004807FE"/>
    <w:rsid w:val="004861D5"/>
    <w:rsid w:val="00497BF6"/>
    <w:rsid w:val="004B239B"/>
    <w:rsid w:val="004B5923"/>
    <w:rsid w:val="004C108E"/>
    <w:rsid w:val="004E3385"/>
    <w:rsid w:val="004F2EFE"/>
    <w:rsid w:val="00512FD6"/>
    <w:rsid w:val="00521FDB"/>
    <w:rsid w:val="00543184"/>
    <w:rsid w:val="00545E98"/>
    <w:rsid w:val="00557FB8"/>
    <w:rsid w:val="0057204D"/>
    <w:rsid w:val="005730BA"/>
    <w:rsid w:val="005750F2"/>
    <w:rsid w:val="00583223"/>
    <w:rsid w:val="0058413A"/>
    <w:rsid w:val="005A679C"/>
    <w:rsid w:val="005C7040"/>
    <w:rsid w:val="005D37F1"/>
    <w:rsid w:val="005E2296"/>
    <w:rsid w:val="005F2037"/>
    <w:rsid w:val="0063160C"/>
    <w:rsid w:val="00660DEA"/>
    <w:rsid w:val="00664A64"/>
    <w:rsid w:val="0069338F"/>
    <w:rsid w:val="0069448B"/>
    <w:rsid w:val="006A01F3"/>
    <w:rsid w:val="006A71D4"/>
    <w:rsid w:val="006A7586"/>
    <w:rsid w:val="006B322D"/>
    <w:rsid w:val="006D0B67"/>
    <w:rsid w:val="006D485A"/>
    <w:rsid w:val="006E319B"/>
    <w:rsid w:val="006F73B5"/>
    <w:rsid w:val="0070552E"/>
    <w:rsid w:val="00706258"/>
    <w:rsid w:val="0070790E"/>
    <w:rsid w:val="00714FF5"/>
    <w:rsid w:val="00722FD4"/>
    <w:rsid w:val="007430DB"/>
    <w:rsid w:val="00750E0A"/>
    <w:rsid w:val="00761A95"/>
    <w:rsid w:val="00783CD6"/>
    <w:rsid w:val="00795809"/>
    <w:rsid w:val="007A0B24"/>
    <w:rsid w:val="007A105C"/>
    <w:rsid w:val="007A242E"/>
    <w:rsid w:val="007B4621"/>
    <w:rsid w:val="007B5E5C"/>
    <w:rsid w:val="007B65E4"/>
    <w:rsid w:val="007D66C7"/>
    <w:rsid w:val="0080427B"/>
    <w:rsid w:val="008047D5"/>
    <w:rsid w:val="00811820"/>
    <w:rsid w:val="0081608A"/>
    <w:rsid w:val="00824DFC"/>
    <w:rsid w:val="00825CA4"/>
    <w:rsid w:val="00854842"/>
    <w:rsid w:val="008570EA"/>
    <w:rsid w:val="00864C3D"/>
    <w:rsid w:val="00864DB2"/>
    <w:rsid w:val="0088653B"/>
    <w:rsid w:val="00896D24"/>
    <w:rsid w:val="008A7642"/>
    <w:rsid w:val="008A7C36"/>
    <w:rsid w:val="008B5DA5"/>
    <w:rsid w:val="008C0A24"/>
    <w:rsid w:val="008C4B82"/>
    <w:rsid w:val="008E113C"/>
    <w:rsid w:val="008E158A"/>
    <w:rsid w:val="008F030B"/>
    <w:rsid w:val="008F3EDC"/>
    <w:rsid w:val="00900461"/>
    <w:rsid w:val="00904E4C"/>
    <w:rsid w:val="009260B4"/>
    <w:rsid w:val="009477FE"/>
    <w:rsid w:val="00952EBD"/>
    <w:rsid w:val="009614CB"/>
    <w:rsid w:val="00967E40"/>
    <w:rsid w:val="00972523"/>
    <w:rsid w:val="00973D61"/>
    <w:rsid w:val="00980E08"/>
    <w:rsid w:val="00991D03"/>
    <w:rsid w:val="009B0295"/>
    <w:rsid w:val="009B3253"/>
    <w:rsid w:val="009B4BD0"/>
    <w:rsid w:val="009B749C"/>
    <w:rsid w:val="009C6257"/>
    <w:rsid w:val="009E153F"/>
    <w:rsid w:val="009F6730"/>
    <w:rsid w:val="00A0586D"/>
    <w:rsid w:val="00A23CB1"/>
    <w:rsid w:val="00A41131"/>
    <w:rsid w:val="00A42C50"/>
    <w:rsid w:val="00A46CCC"/>
    <w:rsid w:val="00A50A88"/>
    <w:rsid w:val="00A543E9"/>
    <w:rsid w:val="00A70B71"/>
    <w:rsid w:val="00A745C4"/>
    <w:rsid w:val="00AA14AC"/>
    <w:rsid w:val="00AA316A"/>
    <w:rsid w:val="00AA4477"/>
    <w:rsid w:val="00AC3F1E"/>
    <w:rsid w:val="00AE20AF"/>
    <w:rsid w:val="00B37340"/>
    <w:rsid w:val="00B41B1D"/>
    <w:rsid w:val="00B509AB"/>
    <w:rsid w:val="00B54B5A"/>
    <w:rsid w:val="00B62F1F"/>
    <w:rsid w:val="00B63322"/>
    <w:rsid w:val="00B65933"/>
    <w:rsid w:val="00B66CBE"/>
    <w:rsid w:val="00B75A28"/>
    <w:rsid w:val="00B8024E"/>
    <w:rsid w:val="00B8183E"/>
    <w:rsid w:val="00B848B9"/>
    <w:rsid w:val="00BA1BC7"/>
    <w:rsid w:val="00BA3160"/>
    <w:rsid w:val="00BB0DCE"/>
    <w:rsid w:val="00BB0EFA"/>
    <w:rsid w:val="00BB2CD7"/>
    <w:rsid w:val="00BB41AC"/>
    <w:rsid w:val="00BC7CFF"/>
    <w:rsid w:val="00BD4C0F"/>
    <w:rsid w:val="00BE458E"/>
    <w:rsid w:val="00BF3ECA"/>
    <w:rsid w:val="00C43C2B"/>
    <w:rsid w:val="00C52C17"/>
    <w:rsid w:val="00C56822"/>
    <w:rsid w:val="00C76DFB"/>
    <w:rsid w:val="00C93041"/>
    <w:rsid w:val="00C96B32"/>
    <w:rsid w:val="00CA3323"/>
    <w:rsid w:val="00CC7CDD"/>
    <w:rsid w:val="00CE0E1F"/>
    <w:rsid w:val="00CE2ADC"/>
    <w:rsid w:val="00CE7FCA"/>
    <w:rsid w:val="00D104D3"/>
    <w:rsid w:val="00D146EC"/>
    <w:rsid w:val="00D3676F"/>
    <w:rsid w:val="00D36CE0"/>
    <w:rsid w:val="00D41E23"/>
    <w:rsid w:val="00D420C0"/>
    <w:rsid w:val="00D4609C"/>
    <w:rsid w:val="00D645B4"/>
    <w:rsid w:val="00D645DF"/>
    <w:rsid w:val="00D973E9"/>
    <w:rsid w:val="00DD6ECD"/>
    <w:rsid w:val="00DF5907"/>
    <w:rsid w:val="00E01B15"/>
    <w:rsid w:val="00E025E9"/>
    <w:rsid w:val="00E04ECC"/>
    <w:rsid w:val="00E11D90"/>
    <w:rsid w:val="00E31251"/>
    <w:rsid w:val="00E31D8B"/>
    <w:rsid w:val="00E31F5D"/>
    <w:rsid w:val="00E34332"/>
    <w:rsid w:val="00E41444"/>
    <w:rsid w:val="00E73162"/>
    <w:rsid w:val="00E77201"/>
    <w:rsid w:val="00E824B8"/>
    <w:rsid w:val="00E87056"/>
    <w:rsid w:val="00E916A1"/>
    <w:rsid w:val="00EB4D26"/>
    <w:rsid w:val="00EB6DDC"/>
    <w:rsid w:val="00ED158B"/>
    <w:rsid w:val="00ED5A94"/>
    <w:rsid w:val="00EE27CD"/>
    <w:rsid w:val="00EF74D3"/>
    <w:rsid w:val="00F00A29"/>
    <w:rsid w:val="00F0158B"/>
    <w:rsid w:val="00F1724A"/>
    <w:rsid w:val="00F21B79"/>
    <w:rsid w:val="00F22517"/>
    <w:rsid w:val="00F3658B"/>
    <w:rsid w:val="00F41DB1"/>
    <w:rsid w:val="00F45E39"/>
    <w:rsid w:val="00F66810"/>
    <w:rsid w:val="00F7551C"/>
    <w:rsid w:val="00F86F2F"/>
    <w:rsid w:val="00F95E9D"/>
    <w:rsid w:val="00FC533D"/>
    <w:rsid w:val="00FC66A0"/>
    <w:rsid w:val="00FD1447"/>
    <w:rsid w:val="00FD72CB"/>
    <w:rsid w:val="00FE5248"/>
    <w:rsid w:val="00FE69D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EF846E"/>
  <w15:docId w15:val="{8BD63E4D-0BC2-4C93-870A-899E53B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9"/>
    <w:rsid w:val="00F86F2F"/>
    <w:rPr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66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at">
    <w:name w:val="Adressat"/>
    <w:basedOn w:val="Standard"/>
    <w:next w:val="Datum"/>
    <w:uiPriority w:val="9"/>
    <w:rsid w:val="00FF5543"/>
    <w:pPr>
      <w:ind w:left="5443"/>
      <w:contextualSpacing/>
    </w:pPr>
  </w:style>
  <w:style w:type="paragraph" w:styleId="Datum">
    <w:name w:val="Date"/>
    <w:basedOn w:val="Standard"/>
    <w:next w:val="Kontakt"/>
    <w:link w:val="DatumZchn"/>
    <w:uiPriority w:val="10"/>
    <w:rsid w:val="00664A64"/>
    <w:pPr>
      <w:tabs>
        <w:tab w:val="left" w:pos="1418"/>
      </w:tabs>
      <w:spacing w:after="220"/>
    </w:pPr>
    <w:rPr>
      <w:sz w:val="18"/>
      <w:szCs w:val="20"/>
    </w:rPr>
  </w:style>
  <w:style w:type="paragraph" w:customStyle="1" w:styleId="Kontakt">
    <w:name w:val="Kontakt"/>
    <w:basedOn w:val="Datum"/>
    <w:next w:val="Betreff1"/>
    <w:link w:val="KontaktZchn"/>
    <w:uiPriority w:val="11"/>
    <w:qFormat/>
    <w:rsid w:val="00664A64"/>
    <w:pPr>
      <w:spacing w:after="440"/>
    </w:pPr>
    <w:rPr>
      <w:szCs w:val="18"/>
    </w:rPr>
  </w:style>
  <w:style w:type="paragraph" w:customStyle="1" w:styleId="Betreff1">
    <w:name w:val="Betreff1"/>
    <w:basedOn w:val="Standard"/>
    <w:next w:val="Betreff2"/>
    <w:link w:val="Betreff1Zchn"/>
    <w:uiPriority w:val="12"/>
    <w:qFormat/>
    <w:rsid w:val="008047D5"/>
    <w:rPr>
      <w:b/>
      <w:sz w:val="20"/>
      <w:szCs w:val="20"/>
    </w:rPr>
  </w:style>
  <w:style w:type="paragraph" w:styleId="Anrede">
    <w:name w:val="Salutation"/>
    <w:basedOn w:val="Standard"/>
    <w:next w:val="Brieftext"/>
    <w:link w:val="AnredeZchn"/>
    <w:uiPriority w:val="14"/>
    <w:rsid w:val="003E3CC4"/>
    <w:pPr>
      <w:spacing w:before="480"/>
    </w:pPr>
  </w:style>
  <w:style w:type="paragraph" w:customStyle="1" w:styleId="Brieftext">
    <w:name w:val="Brieftext"/>
    <w:basedOn w:val="Standard"/>
    <w:uiPriority w:val="15"/>
    <w:qFormat/>
    <w:rsid w:val="00ED5A9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14"/>
    <w:rsid w:val="000C640B"/>
  </w:style>
  <w:style w:type="character" w:customStyle="1" w:styleId="Betreff1Zchn">
    <w:name w:val="Betreff1 Zchn"/>
    <w:link w:val="Betreff1"/>
    <w:uiPriority w:val="12"/>
    <w:rsid w:val="008047D5"/>
    <w:rPr>
      <w:b/>
    </w:rPr>
  </w:style>
  <w:style w:type="character" w:customStyle="1" w:styleId="KontaktZchn">
    <w:name w:val="Kontakt Zchn"/>
    <w:link w:val="Kontakt"/>
    <w:uiPriority w:val="11"/>
    <w:rsid w:val="00664A64"/>
    <w:rPr>
      <w:sz w:val="18"/>
      <w:szCs w:val="18"/>
    </w:rPr>
  </w:style>
  <w:style w:type="character" w:customStyle="1" w:styleId="DatumZchn">
    <w:name w:val="Datum Zchn"/>
    <w:link w:val="Datum"/>
    <w:uiPriority w:val="10"/>
    <w:rsid w:val="00664A64"/>
    <w:rPr>
      <w:sz w:val="18"/>
    </w:rPr>
  </w:style>
  <w:style w:type="paragraph" w:customStyle="1" w:styleId="Gruss">
    <w:name w:val="Gruss"/>
    <w:basedOn w:val="Standard"/>
    <w:next w:val="NameUnterschreibender"/>
    <w:uiPriority w:val="19"/>
    <w:qFormat/>
    <w:rsid w:val="00A41131"/>
    <w:pPr>
      <w:keepNext/>
      <w:spacing w:after="971"/>
    </w:pPr>
  </w:style>
  <w:style w:type="paragraph" w:customStyle="1" w:styleId="NameUnterschreibender">
    <w:name w:val="Name Unterschreibender"/>
    <w:basedOn w:val="Gruss"/>
    <w:next w:val="FunktionUnterschreibender"/>
    <w:uiPriority w:val="20"/>
    <w:qFormat/>
    <w:rsid w:val="0070790E"/>
    <w:pPr>
      <w:tabs>
        <w:tab w:val="left" w:pos="5443"/>
      </w:tabs>
      <w:spacing w:after="0"/>
    </w:pPr>
  </w:style>
  <w:style w:type="paragraph" w:customStyle="1" w:styleId="FunktionUnterschreibender">
    <w:name w:val="Funktion Unterschreibender"/>
    <w:basedOn w:val="NameUnterschreibender"/>
    <w:next w:val="Beilagen"/>
    <w:link w:val="FunktionUnterschreibenderZchn"/>
    <w:uiPriority w:val="21"/>
    <w:qFormat/>
    <w:rsid w:val="00317BB9"/>
    <w:rPr>
      <w:sz w:val="18"/>
      <w:szCs w:val="18"/>
    </w:rPr>
  </w:style>
  <w:style w:type="paragraph" w:customStyle="1" w:styleId="Beilagen">
    <w:name w:val="Beilagen"/>
    <w:basedOn w:val="Listenabsatz"/>
    <w:uiPriority w:val="28"/>
    <w:qFormat/>
    <w:rsid w:val="0070790E"/>
    <w:pPr>
      <w:numPr>
        <w:numId w:val="12"/>
      </w:numPr>
      <w:spacing w:before="660"/>
      <w:ind w:left="142" w:hanging="142"/>
    </w:pPr>
    <w:rPr>
      <w:sz w:val="18"/>
    </w:rPr>
  </w:style>
  <w:style w:type="paragraph" w:styleId="Listenabsatz">
    <w:name w:val="List Paragraph"/>
    <w:basedOn w:val="Standard"/>
    <w:uiPriority w:val="34"/>
    <w:semiHidden/>
    <w:qFormat/>
    <w:rsid w:val="00FC66A0"/>
    <w:pPr>
      <w:ind w:left="720"/>
      <w:contextualSpacing/>
    </w:pPr>
  </w:style>
  <w:style w:type="character" w:customStyle="1" w:styleId="FunktionUnterschreibenderZchn">
    <w:name w:val="Funktion Unterschreibender Zchn"/>
    <w:link w:val="FunktionUnterschreibender"/>
    <w:uiPriority w:val="21"/>
    <w:rsid w:val="00317BB9"/>
    <w:rPr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C640B"/>
    <w:rPr>
      <w:sz w:val="22"/>
      <w:szCs w:val="22"/>
      <w:lang w:val="de-CH" w:eastAsia="de-CH" w:bidi="ar-SA"/>
    </w:rPr>
  </w:style>
  <w:style w:type="paragraph" w:styleId="KeinLeerraum">
    <w:name w:val="No Spacing"/>
    <w:link w:val="KeinLeerraumZchn"/>
    <w:uiPriority w:val="1"/>
    <w:qFormat/>
    <w:rsid w:val="00BF3ECA"/>
    <w:rPr>
      <w:sz w:val="22"/>
      <w:szCs w:val="22"/>
    </w:rPr>
  </w:style>
  <w:style w:type="paragraph" w:styleId="Kopfzeile">
    <w:name w:val="header"/>
    <w:basedOn w:val="Standard"/>
    <w:link w:val="KopfzeileZchn"/>
    <w:uiPriority w:val="36"/>
    <w:unhideWhenUsed/>
    <w:rsid w:val="009614CB"/>
    <w:pPr>
      <w:tabs>
        <w:tab w:val="right" w:pos="2835"/>
      </w:tabs>
    </w:pPr>
    <w:rPr>
      <w:szCs w:val="20"/>
    </w:rPr>
  </w:style>
  <w:style w:type="character" w:customStyle="1" w:styleId="KopfzeileZchn">
    <w:name w:val="Kopfzeile Zchn"/>
    <w:link w:val="Kopfzeile"/>
    <w:uiPriority w:val="36"/>
    <w:rsid w:val="009614CB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722FD4"/>
    <w:pPr>
      <w:tabs>
        <w:tab w:val="center" w:pos="5046"/>
      </w:tabs>
    </w:pPr>
    <w:rPr>
      <w:sz w:val="18"/>
      <w:szCs w:val="20"/>
    </w:rPr>
  </w:style>
  <w:style w:type="character" w:customStyle="1" w:styleId="FuzeileZchn">
    <w:name w:val="Fußzeile Zchn"/>
    <w:link w:val="Fuzeile"/>
    <w:uiPriority w:val="99"/>
    <w:rsid w:val="00722FD4"/>
    <w:rPr>
      <w:sz w:val="18"/>
    </w:rPr>
  </w:style>
  <w:style w:type="character" w:styleId="Fett">
    <w:name w:val="Strong"/>
    <w:qFormat/>
    <w:rsid w:val="00BF3ECA"/>
    <w:rPr>
      <w:b/>
      <w:bCs/>
    </w:rPr>
  </w:style>
  <w:style w:type="paragraph" w:styleId="Titel">
    <w:name w:val="Title"/>
    <w:basedOn w:val="Standard"/>
    <w:next w:val="Brieftext"/>
    <w:link w:val="TitelZchn"/>
    <w:uiPriority w:val="2"/>
    <w:qFormat/>
    <w:rsid w:val="00F86F2F"/>
    <w:pPr>
      <w:spacing w:before="360" w:after="240"/>
    </w:pPr>
    <w:rPr>
      <w:b/>
      <w:color w:val="000000"/>
      <w:spacing w:val="5"/>
      <w:kern w:val="28"/>
      <w:szCs w:val="52"/>
    </w:rPr>
  </w:style>
  <w:style w:type="character" w:customStyle="1" w:styleId="TitelZchn">
    <w:name w:val="Titel Zchn"/>
    <w:link w:val="Titel"/>
    <w:uiPriority w:val="2"/>
    <w:rsid w:val="00F86F2F"/>
    <w:rPr>
      <w:rFonts w:eastAsia="Times New Roman" w:cs="Times New Roman"/>
      <w:b/>
      <w:color w:val="000000"/>
      <w:spacing w:val="5"/>
      <w:kern w:val="28"/>
      <w:sz w:val="28"/>
      <w:szCs w:val="52"/>
    </w:rPr>
  </w:style>
  <w:style w:type="paragraph" w:customStyle="1" w:styleId="Bar-Code39lesbar">
    <w:name w:val="Bar-Code 39 lesbar"/>
    <w:basedOn w:val="Standard"/>
    <w:uiPriority w:val="38"/>
    <w:unhideWhenUsed/>
    <w:rsid w:val="001B0AC5"/>
    <w:rPr>
      <w:rFonts w:ascii="Bar-Code 39 lesbar" w:hAnsi="Bar-Code 39 lesbar"/>
      <w:sz w:val="48"/>
      <w:szCs w:val="48"/>
      <w:lang w:val="en-GB"/>
    </w:rPr>
  </w:style>
  <w:style w:type="character" w:styleId="Platzhaltertext">
    <w:name w:val="Placeholder Text"/>
    <w:uiPriority w:val="99"/>
    <w:semiHidden/>
    <w:rsid w:val="00C52C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C1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2C17"/>
    <w:rPr>
      <w:rFonts w:ascii="Tahoma" w:hAnsi="Tahoma" w:cs="Tahoma"/>
      <w:sz w:val="16"/>
      <w:szCs w:val="16"/>
    </w:rPr>
  </w:style>
  <w:style w:type="paragraph" w:customStyle="1" w:styleId="Betreff2">
    <w:name w:val="Betreff2"/>
    <w:basedOn w:val="Betreff1"/>
    <w:next w:val="Anrede"/>
    <w:link w:val="Betreff2Zchn"/>
    <w:uiPriority w:val="13"/>
    <w:qFormat/>
    <w:rsid w:val="00664A64"/>
    <w:pPr>
      <w:spacing w:after="440"/>
    </w:pPr>
    <w:rPr>
      <w:sz w:val="18"/>
      <w:szCs w:val="18"/>
    </w:rPr>
  </w:style>
  <w:style w:type="character" w:customStyle="1" w:styleId="Betreff2Zchn">
    <w:name w:val="Betreff2 Zchn"/>
    <w:link w:val="Betreff2"/>
    <w:uiPriority w:val="13"/>
    <w:rsid w:val="00664A64"/>
    <w:rPr>
      <w:b/>
      <w:sz w:val="18"/>
      <w:szCs w:val="18"/>
    </w:rPr>
  </w:style>
  <w:style w:type="table" w:customStyle="1" w:styleId="BGV">
    <w:name w:val="BGV"/>
    <w:basedOn w:val="NormaleTabelle"/>
    <w:uiPriority w:val="99"/>
    <w:rsid w:val="00C96B32"/>
    <w:pPr>
      <w:spacing w:before="60" w:after="60"/>
    </w:pPr>
    <w:rPr>
      <w:sz w:val="18"/>
    </w:rPr>
    <w:tblPr>
      <w:tblInd w:w="142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rFonts w:ascii="Arial" w:hAnsi="Arial"/>
        <w:b/>
        <w:i/>
        <w:sz w:val="18"/>
      </w:rPr>
    </w:tblStylePr>
  </w:style>
  <w:style w:type="table" w:styleId="TabelleAktuell">
    <w:name w:val="Table Contemporary"/>
    <w:basedOn w:val="TabelleKlassisch4"/>
    <w:uiPriority w:val="99"/>
    <w:semiHidden/>
    <w:unhideWhenUsed/>
    <w:rsid w:val="002D009C"/>
    <w:rPr>
      <w:sz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F3E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zhlung">
    <w:name w:val="Aufzählung"/>
    <w:basedOn w:val="Aufzhlungszeichen"/>
    <w:uiPriority w:val="29"/>
    <w:qFormat/>
    <w:rsid w:val="009B3253"/>
    <w:pPr>
      <w:numPr>
        <w:numId w:val="14"/>
      </w:numPr>
      <w:spacing w:after="220"/>
      <w:ind w:left="426" w:hanging="284"/>
    </w:pPr>
  </w:style>
  <w:style w:type="paragraph" w:styleId="Aufzhlungszeichen">
    <w:name w:val="List Bullet"/>
    <w:basedOn w:val="Standard"/>
    <w:uiPriority w:val="99"/>
    <w:semiHidden/>
    <w:unhideWhenUsed/>
    <w:rsid w:val="00714FF5"/>
    <w:pPr>
      <w:numPr>
        <w:numId w:val="1"/>
      </w:numPr>
      <w:contextualSpacing/>
    </w:pPr>
  </w:style>
  <w:style w:type="paragraph" w:customStyle="1" w:styleId="ZK">
    <w:name w:val="ZK"/>
    <w:basedOn w:val="Standard"/>
    <w:rsid w:val="00F0158B"/>
    <w:pPr>
      <w:tabs>
        <w:tab w:val="left" w:pos="1559"/>
      </w:tabs>
      <w:spacing w:before="660"/>
      <w:ind w:left="1418" w:hanging="1418"/>
    </w:pPr>
  </w:style>
  <w:style w:type="paragraph" w:customStyle="1" w:styleId="Gehtan">
    <w:name w:val="Geht an"/>
    <w:basedOn w:val="ZK"/>
    <w:next w:val="ZK"/>
    <w:rsid w:val="00D3676F"/>
  </w:style>
  <w:style w:type="paragraph" w:customStyle="1" w:styleId="Positionsrahmen">
    <w:name w:val="Positionsrahmen"/>
    <w:basedOn w:val="Standard"/>
    <w:rsid w:val="005750F2"/>
    <w:pPr>
      <w:framePr w:w="1701" w:h="1701" w:hRule="exact" w:hSpace="284" w:wrap="around" w:vAnchor="text" w:hAnchor="text" w:xAlign="right" w:y="1"/>
    </w:pPr>
  </w:style>
  <w:style w:type="paragraph" w:customStyle="1" w:styleId="Zitat1">
    <w:name w:val="Zitat1"/>
    <w:basedOn w:val="Standard"/>
    <w:next w:val="Brieftext"/>
    <w:link w:val="ZitatZchn"/>
    <w:uiPriority w:val="29"/>
    <w:semiHidden/>
    <w:qFormat/>
    <w:rsid w:val="00E31F5D"/>
    <w:pPr>
      <w:spacing w:after="220"/>
      <w:ind w:left="1418" w:right="1418"/>
    </w:pPr>
    <w:rPr>
      <w:i/>
      <w:iCs/>
      <w:color w:val="000000"/>
      <w:sz w:val="20"/>
      <w:szCs w:val="20"/>
    </w:rPr>
  </w:style>
  <w:style w:type="character" w:customStyle="1" w:styleId="ZitatZchn">
    <w:name w:val="Zitat Zchn"/>
    <w:link w:val="Zitat1"/>
    <w:uiPriority w:val="29"/>
    <w:semiHidden/>
    <w:rsid w:val="00E31F5D"/>
    <w:rPr>
      <w:i/>
      <w:iCs/>
      <w:color w:val="000000"/>
    </w:rPr>
  </w:style>
  <w:style w:type="character" w:styleId="Hervorhebung">
    <w:name w:val="Emphasis"/>
    <w:uiPriority w:val="20"/>
    <w:semiHidden/>
    <w:qFormat/>
    <w:rsid w:val="0001258C"/>
    <w:rPr>
      <w:i/>
      <w:iCs/>
    </w:rPr>
  </w:style>
  <w:style w:type="paragraph" w:customStyle="1" w:styleId="Einrckung">
    <w:name w:val="Einrückung"/>
    <w:basedOn w:val="Brieftext"/>
    <w:next w:val="Brieftext"/>
    <w:rsid w:val="0001258C"/>
    <w:pPr>
      <w:ind w:left="1418"/>
    </w:pPr>
    <w:rPr>
      <w:b/>
    </w:rPr>
  </w:style>
  <w:style w:type="paragraph" w:customStyle="1" w:styleId="Kurs">
    <w:name w:val="Kurs"/>
    <w:basedOn w:val="Standard"/>
    <w:next w:val="Lektion"/>
    <w:qFormat/>
    <w:rsid w:val="00381957"/>
    <w:pPr>
      <w:spacing w:after="240"/>
      <w:ind w:left="2835"/>
    </w:pPr>
    <w:rPr>
      <w:b/>
    </w:rPr>
  </w:style>
  <w:style w:type="paragraph" w:customStyle="1" w:styleId="Lektion">
    <w:name w:val="Lektion"/>
    <w:basedOn w:val="Kurs"/>
    <w:next w:val="Stufe"/>
    <w:rsid w:val="00FE5248"/>
  </w:style>
  <w:style w:type="paragraph" w:customStyle="1" w:styleId="Stufe">
    <w:name w:val="Stufe"/>
    <w:basedOn w:val="Kurs"/>
    <w:next w:val="Zielgruppe"/>
    <w:rsid w:val="00FE5248"/>
  </w:style>
  <w:style w:type="paragraph" w:customStyle="1" w:styleId="Zielgruppe">
    <w:name w:val="Zielgruppe"/>
    <w:basedOn w:val="Stufe"/>
    <w:rsid w:val="0012626E"/>
    <w:pPr>
      <w:tabs>
        <w:tab w:val="left" w:pos="5670"/>
        <w:tab w:val="left" w:pos="6804"/>
        <w:tab w:val="left" w:pos="8505"/>
        <w:tab w:val="left" w:pos="9072"/>
        <w:tab w:val="right" w:pos="10093"/>
      </w:tabs>
      <w:spacing w:after="0"/>
    </w:pPr>
  </w:style>
  <w:style w:type="paragraph" w:customStyle="1" w:styleId="Text">
    <w:name w:val="Text"/>
    <w:basedOn w:val="Standard"/>
    <w:rsid w:val="00F86F2F"/>
    <w:pPr>
      <w:spacing w:after="120"/>
    </w:pPr>
  </w:style>
  <w:style w:type="paragraph" w:customStyle="1" w:styleId="1Kopfzeile">
    <w:name w:val="1. Kopfzeile"/>
    <w:basedOn w:val="Kopfzeile"/>
    <w:rsid w:val="00FE69DE"/>
    <w:pPr>
      <w:jc w:val="right"/>
    </w:pPr>
    <w:rPr>
      <w:noProof/>
    </w:rPr>
  </w:style>
  <w:style w:type="paragraph" w:customStyle="1" w:styleId="Linienabsatz">
    <w:name w:val="Linienabsatz"/>
    <w:basedOn w:val="Zielgruppe"/>
    <w:rsid w:val="00B62F1F"/>
    <w:pPr>
      <w:pBdr>
        <w:top w:val="single" w:sz="4" w:space="1" w:color="auto"/>
      </w:pBdr>
      <w:tabs>
        <w:tab w:val="clear" w:pos="6804"/>
        <w:tab w:val="clear" w:pos="8505"/>
        <w:tab w:val="clear" w:pos="9072"/>
        <w:tab w:val="left" w:pos="4678"/>
        <w:tab w:val="left" w:pos="7230"/>
        <w:tab w:val="left" w:pos="7797"/>
      </w:tabs>
      <w:ind w:left="0"/>
    </w:pPr>
  </w:style>
  <w:style w:type="paragraph" w:customStyle="1" w:styleId="Kriterien">
    <w:name w:val="Kriterien"/>
    <w:basedOn w:val="Text"/>
    <w:rsid w:val="00F86F2F"/>
    <w:pPr>
      <w:numPr>
        <w:numId w:val="21"/>
      </w:numPr>
    </w:pPr>
  </w:style>
  <w:style w:type="paragraph" w:customStyle="1" w:styleId="Titel1">
    <w:name w:val="Titel1"/>
    <w:basedOn w:val="Titel"/>
    <w:next w:val="Text"/>
    <w:rsid w:val="008C4B82"/>
    <w:pPr>
      <w:pBdr>
        <w:top w:val="single" w:sz="4" w:space="15" w:color="auto"/>
      </w:pBdr>
      <w:spacing w:before="240" w:after="120"/>
    </w:pPr>
  </w:style>
  <w:style w:type="table" w:styleId="Tabellenraster">
    <w:name w:val="Table Grid"/>
    <w:basedOn w:val="NormaleTabelle"/>
    <w:uiPriority w:val="59"/>
    <w:rsid w:val="006B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036\AppData\Local\Temp\Lektionsblatt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FECF-FB58-4A89-BF38-FF82B0B8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Lektionsblatt_Vorlage.dotx</Template>
  <TotalTime>0</TotalTime>
  <Pages>2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BGV</Manager>
  <Company>BGV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Abbt Andy</dc:creator>
  <cp:lastModifiedBy>Abbt Andy</cp:lastModifiedBy>
  <cp:revision>3</cp:revision>
  <cp:lastPrinted>2013-12-02T14:48:00Z</cp:lastPrinted>
  <dcterms:created xsi:type="dcterms:W3CDTF">2013-12-02T14:41:00Z</dcterms:created>
  <dcterms:modified xsi:type="dcterms:W3CDTF">2013-12-02T14:49:00Z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JJ/nnnnn</vt:lpwstr>
  </property>
  <property fmtid="{D5CDD505-2E9C-101B-9397-08002B2CF9AE}" pid="3" name="Bezug">
    <vt:lpwstr>Schadenartschaden vom TT. MMMM JJJJ</vt:lpwstr>
  </property>
  <property fmtid="{D5CDD505-2E9C-101B-9397-08002B2CF9AE}" pid="4" name="Gegenstand">
    <vt:lpwstr>Strasse Nr, PLZ Ort</vt:lpwstr>
  </property>
  <property fmtid="{D5CDD505-2E9C-101B-9397-08002B2CF9AE}" pid="5" name="Bearbeitet von">
    <vt:lpwstr>SB GemDat</vt:lpwstr>
  </property>
</Properties>
</file>