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1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4" w:space="0" w:color="auto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"/>
        <w:gridCol w:w="324"/>
        <w:gridCol w:w="14"/>
        <w:gridCol w:w="3631"/>
        <w:gridCol w:w="142"/>
        <w:gridCol w:w="4238"/>
        <w:gridCol w:w="15"/>
        <w:gridCol w:w="1559"/>
      </w:tblGrid>
      <w:tr w:rsidR="009A0EEA" w:rsidRPr="006979A1" w14:paraId="493FA943" w14:textId="77777777" w:rsidTr="00553246">
        <w:tc>
          <w:tcPr>
            <w:tcW w:w="284" w:type="dxa"/>
            <w:gridSpan w:val="2"/>
            <w:tcBorders>
              <w:top w:val="single" w:sz="2" w:space="0" w:color="FF0000"/>
              <w:left w:val="single" w:sz="48" w:space="0" w:color="FF0000"/>
              <w:bottom w:val="single" w:sz="4" w:space="0" w:color="FF0000"/>
              <w:right w:val="single" w:sz="48" w:space="0" w:color="FF0000"/>
            </w:tcBorders>
            <w:shd w:val="clear" w:color="auto" w:fill="FF0000"/>
          </w:tcPr>
          <w:p w14:paraId="3FBD2D17" w14:textId="77777777" w:rsidR="009A0EEA" w:rsidRPr="006979A1" w:rsidRDefault="009A0EEA" w:rsidP="00555AE8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4"/>
                <w:szCs w:val="4"/>
                <w:lang w:val="de-CH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FF0000"/>
              <w:left w:val="single" w:sz="48" w:space="0" w:color="FF0000"/>
              <w:bottom w:val="single" w:sz="4" w:space="0" w:color="FF0000"/>
              <w:right w:val="single" w:sz="48" w:space="0" w:color="FF0000"/>
            </w:tcBorders>
            <w:shd w:val="clear" w:color="auto" w:fill="FF0000"/>
          </w:tcPr>
          <w:p w14:paraId="5777B261" w14:textId="77777777" w:rsidR="009A0EEA" w:rsidRPr="006979A1" w:rsidRDefault="009A0EEA" w:rsidP="00555AE8">
            <w:pPr>
              <w:spacing w:before="60" w:after="60"/>
              <w:ind w:left="-446" w:firstLine="446"/>
              <w:rPr>
                <w:rFonts w:ascii="Arial Narrow" w:hAnsi="Arial Narrow"/>
                <w:b/>
                <w:color w:val="FFFFFF"/>
                <w:szCs w:val="24"/>
                <w:lang w:val="de-CH"/>
              </w:rPr>
            </w:pPr>
            <w:r w:rsidRPr="006979A1">
              <w:rPr>
                <w:rFonts w:ascii="Arial Narrow" w:hAnsi="Arial Narrow"/>
                <w:b/>
                <w:color w:val="FFFFFF"/>
                <w:szCs w:val="24"/>
                <w:lang w:val="de-CH"/>
              </w:rPr>
              <w:t>Funktion</w:t>
            </w:r>
          </w:p>
        </w:tc>
        <w:tc>
          <w:tcPr>
            <w:tcW w:w="4380" w:type="dxa"/>
            <w:gridSpan w:val="2"/>
            <w:tcBorders>
              <w:top w:val="single" w:sz="2" w:space="0" w:color="FF0000"/>
              <w:left w:val="single" w:sz="48" w:space="0" w:color="FF0000"/>
              <w:bottom w:val="single" w:sz="4" w:space="0" w:color="FF0000"/>
              <w:right w:val="single" w:sz="48" w:space="0" w:color="FF0000"/>
            </w:tcBorders>
            <w:shd w:val="clear" w:color="auto" w:fill="FF0000"/>
          </w:tcPr>
          <w:p w14:paraId="26032A14" w14:textId="77777777" w:rsidR="009A0EEA" w:rsidRPr="006979A1" w:rsidRDefault="009A0EEA" w:rsidP="00555AE8">
            <w:pPr>
              <w:spacing w:before="60" w:after="60"/>
              <w:rPr>
                <w:rFonts w:ascii="Arial Narrow" w:hAnsi="Arial Narrow"/>
                <w:b/>
                <w:color w:val="FFFFFF"/>
                <w:szCs w:val="24"/>
                <w:lang w:val="de-CH"/>
              </w:rPr>
            </w:pPr>
            <w:r w:rsidRPr="006979A1">
              <w:rPr>
                <w:rFonts w:ascii="Arial Narrow" w:hAnsi="Arial Narrow"/>
                <w:b/>
                <w:color w:val="FFFFFF"/>
                <w:szCs w:val="24"/>
                <w:lang w:val="de-CH"/>
              </w:rPr>
              <w:t xml:space="preserve"> Zuständige Person</w:t>
            </w:r>
          </w:p>
        </w:tc>
        <w:tc>
          <w:tcPr>
            <w:tcW w:w="1574" w:type="dxa"/>
            <w:gridSpan w:val="2"/>
            <w:tcBorders>
              <w:top w:val="single" w:sz="2" w:space="0" w:color="FF0000"/>
              <w:left w:val="single" w:sz="48" w:space="0" w:color="FF0000"/>
              <w:bottom w:val="single" w:sz="4" w:space="0" w:color="FF0000"/>
              <w:right w:val="single" w:sz="48" w:space="0" w:color="FF0000"/>
            </w:tcBorders>
            <w:shd w:val="clear" w:color="auto" w:fill="FF0000"/>
          </w:tcPr>
          <w:p w14:paraId="6271F7E3" w14:textId="77777777" w:rsidR="009A0EEA" w:rsidRPr="006979A1" w:rsidRDefault="009A0EEA" w:rsidP="00555AE8">
            <w:pPr>
              <w:spacing w:before="60" w:after="60"/>
              <w:rPr>
                <w:rFonts w:ascii="Arial Narrow" w:hAnsi="Arial Narrow"/>
                <w:b/>
                <w:color w:val="FFFFFF"/>
                <w:szCs w:val="24"/>
                <w:lang w:val="de-CH"/>
              </w:rPr>
            </w:pPr>
            <w:r>
              <w:rPr>
                <w:rFonts w:ascii="Arial Narrow" w:hAnsi="Arial Narrow"/>
                <w:b/>
                <w:color w:val="FFFFFF"/>
                <w:szCs w:val="24"/>
                <w:lang w:val="de-CH"/>
              </w:rPr>
              <w:t xml:space="preserve">    </w:t>
            </w:r>
            <w:r w:rsidRPr="006979A1">
              <w:rPr>
                <w:rFonts w:ascii="Arial Narrow" w:hAnsi="Arial Narrow"/>
                <w:b/>
                <w:color w:val="FFFFFF"/>
                <w:szCs w:val="24"/>
                <w:lang w:val="de-CH"/>
              </w:rPr>
              <w:t>Telefon</w:t>
            </w:r>
          </w:p>
        </w:tc>
      </w:tr>
      <w:tr w:rsidR="009A0EEA" w:rsidRPr="006979A1" w14:paraId="1FEEB529" w14:textId="77777777" w:rsidTr="00450520">
        <w:tc>
          <w:tcPr>
            <w:tcW w:w="270" w:type="dxa"/>
            <w:tcBorders>
              <w:top w:val="nil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</w:tcPr>
          <w:p w14:paraId="2A4D5B77" w14:textId="77777777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2"/>
                <w:szCs w:val="4"/>
                <w:lang w:val="de-CH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A9BD3" w14:textId="77777777" w:rsidR="009A0EEA" w:rsidRPr="003D6434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  <w:r w:rsidRPr="003D6434">
              <w:rPr>
                <w:rFonts w:ascii="Arial Narrow" w:hAnsi="Arial Narrow"/>
                <w:b/>
                <w:sz w:val="20"/>
                <w:lang w:val="de-CH"/>
              </w:rPr>
              <w:t xml:space="preserve">Leitung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8E550" w14:textId="77777777" w:rsidR="009A0EEA" w:rsidRPr="003D6434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28820B0D" w14:textId="77777777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sz w:val="22"/>
                <w:lang w:val="de-CH"/>
              </w:rPr>
            </w:pPr>
          </w:p>
        </w:tc>
      </w:tr>
      <w:tr w:rsidR="009A0EEA" w:rsidRPr="006979A1" w14:paraId="275C044B" w14:textId="77777777" w:rsidTr="00450520">
        <w:tc>
          <w:tcPr>
            <w:tcW w:w="270" w:type="dxa"/>
            <w:tcBorders>
              <w:top w:val="single" w:sz="4" w:space="0" w:color="auto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</w:tcPr>
          <w:p w14:paraId="23A8ABA8" w14:textId="77777777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2"/>
                <w:szCs w:val="4"/>
                <w:lang w:val="de-CH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E03A1" w14:textId="77777777" w:rsidR="009A0EEA" w:rsidRPr="003D6434" w:rsidRDefault="009A0EEA" w:rsidP="00555AE8">
            <w:pPr>
              <w:spacing w:before="60" w:after="60"/>
              <w:rPr>
                <w:rFonts w:ascii="Arial Narrow" w:hAnsi="Arial Narrow"/>
                <w:sz w:val="20"/>
                <w:lang w:val="de-CH"/>
              </w:rPr>
            </w:pPr>
            <w:r w:rsidRPr="003D6434">
              <w:rPr>
                <w:rFonts w:ascii="Arial Narrow" w:hAnsi="Arial Narrow"/>
                <w:b/>
                <w:sz w:val="20"/>
                <w:lang w:val="de-CH"/>
              </w:rPr>
              <w:t>Sicherheitsbeauftragte</w:t>
            </w:r>
            <w:r w:rsidRPr="003D6434">
              <w:rPr>
                <w:rFonts w:ascii="Arial Narrow" w:hAnsi="Arial Narrow"/>
                <w:sz w:val="20"/>
                <w:lang w:val="de-CH"/>
              </w:rPr>
              <w:t xml:space="preserve"> Person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E08C9" w14:textId="77777777" w:rsidR="009A0EEA" w:rsidRPr="003D6434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4253E3EE" w14:textId="77777777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sz w:val="22"/>
                <w:lang w:val="de-CH"/>
              </w:rPr>
            </w:pPr>
          </w:p>
        </w:tc>
      </w:tr>
      <w:tr w:rsidR="009A0EEA" w:rsidRPr="006979A1" w14:paraId="25558411" w14:textId="77777777" w:rsidTr="00450520">
        <w:tc>
          <w:tcPr>
            <w:tcW w:w="270" w:type="dxa"/>
            <w:tcBorders>
              <w:top w:val="single" w:sz="4" w:space="0" w:color="auto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</w:tcPr>
          <w:p w14:paraId="101D7B21" w14:textId="77777777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2"/>
                <w:szCs w:val="4"/>
                <w:lang w:val="de-CH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95836" w14:textId="77777777" w:rsidR="009A0EEA" w:rsidRPr="003D6434" w:rsidRDefault="00450520" w:rsidP="00450520">
            <w:pPr>
              <w:spacing w:before="60" w:after="60"/>
              <w:rPr>
                <w:rFonts w:ascii="Arial Narrow" w:hAnsi="Arial Narrow"/>
                <w:sz w:val="20"/>
                <w:lang w:val="de-CH"/>
              </w:rPr>
            </w:pPr>
            <w:r>
              <w:rPr>
                <w:rFonts w:ascii="Arial Narrow" w:hAnsi="Arial Narrow"/>
                <w:sz w:val="20"/>
                <w:lang w:val="de-CH"/>
              </w:rPr>
              <w:t>Ausgebildete</w:t>
            </w:r>
            <w:r w:rsidR="009A0EEA" w:rsidRPr="003D6434">
              <w:rPr>
                <w:rFonts w:ascii="Arial Narrow" w:hAnsi="Arial Narrow"/>
                <w:sz w:val="20"/>
                <w:lang w:val="de-CH"/>
              </w:rPr>
              <w:t xml:space="preserve"> </w:t>
            </w:r>
            <w:r w:rsidR="009A0EEA" w:rsidRPr="003D6434">
              <w:rPr>
                <w:rFonts w:ascii="Arial Narrow" w:hAnsi="Arial Narrow"/>
                <w:b/>
                <w:sz w:val="20"/>
                <w:lang w:val="de-CH"/>
              </w:rPr>
              <w:t>Erst</w:t>
            </w:r>
            <w:r>
              <w:rPr>
                <w:rFonts w:ascii="Arial Narrow" w:hAnsi="Arial Narrow"/>
                <w:b/>
                <w:sz w:val="20"/>
                <w:lang w:val="de-CH"/>
              </w:rPr>
              <w:t>helfer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9E470" w14:textId="77777777" w:rsidR="009A0EEA" w:rsidRPr="003D6434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280D67D8" w14:textId="77777777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sz w:val="22"/>
                <w:lang w:val="de-CH"/>
              </w:rPr>
            </w:pPr>
          </w:p>
        </w:tc>
      </w:tr>
      <w:tr w:rsidR="009A0EEA" w:rsidRPr="006979A1" w14:paraId="71B12D27" w14:textId="77777777" w:rsidTr="00450520">
        <w:tc>
          <w:tcPr>
            <w:tcW w:w="270" w:type="dxa"/>
            <w:tcBorders>
              <w:top w:val="single" w:sz="4" w:space="0" w:color="auto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</w:tcPr>
          <w:p w14:paraId="5CB8354C" w14:textId="77777777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2"/>
                <w:szCs w:val="4"/>
                <w:lang w:val="de-CH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19C7F" w14:textId="77777777" w:rsidR="009A0EEA" w:rsidRPr="003D6434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  <w:r w:rsidRPr="003D6434">
              <w:rPr>
                <w:rFonts w:ascii="Arial Narrow" w:hAnsi="Arial Narrow"/>
                <w:sz w:val="20"/>
                <w:lang w:val="de-CH"/>
              </w:rPr>
              <w:t>Verantwortliche Person</w:t>
            </w:r>
            <w:r w:rsidRPr="003D6434">
              <w:rPr>
                <w:rFonts w:ascii="Arial Narrow" w:hAnsi="Arial Narrow"/>
                <w:b/>
                <w:sz w:val="20"/>
                <w:lang w:val="de-CH"/>
              </w:rPr>
              <w:t xml:space="preserve"> Brandschutz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D7F96" w14:textId="77777777" w:rsidR="009A0EEA" w:rsidRPr="003D6434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3D549A53" w14:textId="77777777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sz w:val="22"/>
                <w:lang w:val="de-CH"/>
              </w:rPr>
            </w:pPr>
          </w:p>
        </w:tc>
      </w:tr>
      <w:tr w:rsidR="009A0EEA" w:rsidRPr="006979A1" w14:paraId="0C0B47AE" w14:textId="77777777" w:rsidTr="00553246">
        <w:tc>
          <w:tcPr>
            <w:tcW w:w="270" w:type="dxa"/>
            <w:tcBorders>
              <w:top w:val="single" w:sz="4" w:space="0" w:color="auto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</w:tcPr>
          <w:p w14:paraId="351E2A8E" w14:textId="77777777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2"/>
                <w:szCs w:val="4"/>
                <w:lang w:val="de-CH"/>
              </w:rPr>
            </w:pPr>
            <w:r w:rsidRPr="004401AD">
              <w:rPr>
                <w:rFonts w:ascii="Arial Narrow" w:hAnsi="Arial Narrow"/>
                <w:b/>
                <w:sz w:val="22"/>
                <w:szCs w:val="4"/>
                <w:lang w:val="de-CH"/>
              </w:rPr>
              <w:t xml:space="preserve"> 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346F3" w14:textId="77777777" w:rsidR="009A0EEA" w:rsidRPr="003D6434" w:rsidRDefault="009A0EEA" w:rsidP="00555AE8">
            <w:pPr>
              <w:spacing w:before="60" w:after="60"/>
              <w:rPr>
                <w:rFonts w:ascii="Arial Narrow" w:hAnsi="Arial Narrow"/>
                <w:sz w:val="20"/>
                <w:lang w:val="de-CH"/>
              </w:rPr>
            </w:pPr>
            <w:r w:rsidRPr="003D6434">
              <w:rPr>
                <w:rFonts w:ascii="Arial Narrow" w:hAnsi="Arial Narrow"/>
                <w:b/>
                <w:sz w:val="20"/>
                <w:lang w:val="de-CH"/>
              </w:rPr>
              <w:t>Hauswart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5CF6A" w14:textId="77777777" w:rsidR="009A0EEA" w:rsidRPr="003D6434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6F82E800" w14:textId="77777777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sz w:val="22"/>
                <w:lang w:val="de-CH"/>
              </w:rPr>
            </w:pPr>
          </w:p>
        </w:tc>
      </w:tr>
      <w:tr w:rsidR="00450520" w:rsidRPr="006979A1" w14:paraId="7DDDBC77" w14:textId="77777777" w:rsidTr="00553246">
        <w:tc>
          <w:tcPr>
            <w:tcW w:w="10207" w:type="dxa"/>
            <w:gridSpan w:val="9"/>
            <w:tcBorders>
              <w:top w:val="single" w:sz="4" w:space="0" w:color="auto"/>
              <w:left w:val="single" w:sz="48" w:space="0" w:color="FF0000"/>
              <w:bottom w:val="single" w:sz="4" w:space="0" w:color="FF0000"/>
              <w:right w:val="single" w:sz="48" w:space="0" w:color="FF0000"/>
            </w:tcBorders>
            <w:shd w:val="clear" w:color="auto" w:fill="FF0000"/>
          </w:tcPr>
          <w:p w14:paraId="27C9A578" w14:textId="77777777" w:rsidR="00450520" w:rsidRPr="004401AD" w:rsidRDefault="00450520" w:rsidP="00555AE8">
            <w:pPr>
              <w:spacing w:before="60" w:after="60"/>
              <w:jc w:val="center"/>
              <w:rPr>
                <w:rFonts w:ascii="Arial Narrow" w:hAnsi="Arial Narrow"/>
                <w:sz w:val="22"/>
                <w:lang w:val="de-CH"/>
              </w:rPr>
            </w:pPr>
            <w:r w:rsidRPr="00450520">
              <w:rPr>
                <w:rFonts w:ascii="Arial Narrow" w:hAnsi="Arial Narrow"/>
                <w:b/>
                <w:color w:val="FFFFFF" w:themeColor="background1"/>
                <w:szCs w:val="24"/>
                <w:lang w:val="de-CH"/>
              </w:rPr>
              <w:t>Standort Erste Hilfe Material:</w:t>
            </w:r>
          </w:p>
        </w:tc>
      </w:tr>
      <w:tr w:rsidR="0058273E" w:rsidRPr="006979A1" w14:paraId="3603BB6A" w14:textId="77777777" w:rsidTr="00553246">
        <w:trPr>
          <w:trHeight w:val="340"/>
        </w:trPr>
        <w:tc>
          <w:tcPr>
            <w:tcW w:w="608" w:type="dxa"/>
            <w:gridSpan w:val="3"/>
            <w:tcBorders>
              <w:top w:val="single" w:sz="4" w:space="0" w:color="FF0000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41332" w14:textId="77777777" w:rsidR="0058273E" w:rsidRPr="004401AD" w:rsidRDefault="0058273E" w:rsidP="006C2345">
            <w:pPr>
              <w:jc w:val="center"/>
              <w:rPr>
                <w:rFonts w:ascii="Arial Narrow" w:hAnsi="Arial Narrow"/>
                <w:b/>
                <w:sz w:val="22"/>
                <w:szCs w:val="4"/>
                <w:lang w:val="de-CH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4"/>
                <w:lang w:val="de-CH" w:eastAsia="de-CH"/>
              </w:rPr>
              <w:drawing>
                <wp:inline distT="0" distB="0" distL="0" distR="0" wp14:anchorId="7B236EE7" wp14:editId="19627FBE">
                  <wp:extent cx="199263" cy="198000"/>
                  <wp:effectExtent l="0" t="0" r="0" b="0"/>
                  <wp:docPr id="6" name="Grafik 6" descr="G:\ASGS_2013\Fachstelle\Dokumentvorlagen\Symbole\Rettungszeichen ISO 7010\E003_Erste-Hil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SGS_2013\Fachstelle\Dokumentvorlagen\Symbole\Rettungszeichen ISO 7010\E003_Erste-Hil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gridSpan w:val="3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149A4" w14:textId="77777777" w:rsidR="0058273E" w:rsidRPr="003D6434" w:rsidRDefault="0058273E" w:rsidP="006C2345">
            <w:pPr>
              <w:ind w:left="34"/>
              <w:rPr>
                <w:rFonts w:ascii="Arial Narrow" w:hAnsi="Arial Narrow"/>
                <w:sz w:val="20"/>
                <w:lang w:val="de-CH"/>
              </w:rPr>
            </w:pPr>
            <w:r>
              <w:rPr>
                <w:rFonts w:ascii="Arial Narrow" w:hAnsi="Arial Narrow"/>
                <w:b/>
                <w:sz w:val="20"/>
                <w:lang w:val="de-CH"/>
              </w:rPr>
              <w:t xml:space="preserve">Erste Hilfe Material </w:t>
            </w:r>
          </w:p>
        </w:tc>
        <w:tc>
          <w:tcPr>
            <w:tcW w:w="4253" w:type="dxa"/>
            <w:gridSpan w:val="2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308AC" w14:textId="77777777" w:rsidR="0058273E" w:rsidRPr="0093495A" w:rsidRDefault="0058273E" w:rsidP="006C2345">
            <w:pPr>
              <w:rPr>
                <w:rFonts w:ascii="Arial Narrow" w:hAnsi="Arial Narrow"/>
                <w:sz w:val="20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07507E23" w14:textId="77777777" w:rsidR="0058273E" w:rsidRPr="004401AD" w:rsidRDefault="0058273E" w:rsidP="006C2345">
            <w:pPr>
              <w:jc w:val="center"/>
              <w:rPr>
                <w:rFonts w:ascii="Arial Narrow" w:hAnsi="Arial Narrow"/>
                <w:sz w:val="22"/>
                <w:lang w:val="de-CH"/>
              </w:rPr>
            </w:pPr>
          </w:p>
        </w:tc>
      </w:tr>
      <w:tr w:rsidR="0058273E" w:rsidRPr="006979A1" w14:paraId="658CB37E" w14:textId="77777777" w:rsidTr="00553246">
        <w:trPr>
          <w:trHeight w:val="340"/>
        </w:trPr>
        <w:tc>
          <w:tcPr>
            <w:tcW w:w="608" w:type="dxa"/>
            <w:gridSpan w:val="3"/>
            <w:tcBorders>
              <w:top w:val="single" w:sz="4" w:space="0" w:color="auto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99BE9" w14:textId="77777777" w:rsidR="0058273E" w:rsidRDefault="0058273E" w:rsidP="006C2345">
            <w:pPr>
              <w:jc w:val="center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2CB5E2F" wp14:editId="7EE919D2">
                  <wp:extent cx="199261" cy="198000"/>
                  <wp:effectExtent l="0" t="0" r="0" b="0"/>
                  <wp:docPr id="7" name="Grafik 7" descr="G:\ASGS_2013\Fachstelle\Dokumentvorlagen\Symbole\Rettungszeichen ISO 7010\E010_A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SGS_2013\Fachstelle\Dokumentvorlagen\Symbole\Rettungszeichen ISO 7010\E010_A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F21A5" w14:textId="77777777" w:rsidR="0058273E" w:rsidRPr="00902F30" w:rsidRDefault="0058273E" w:rsidP="006C2345">
            <w:pPr>
              <w:ind w:left="34"/>
              <w:rPr>
                <w:rFonts w:ascii="Arial Narrow" w:hAnsi="Arial Narrow"/>
                <w:b/>
                <w:sz w:val="20"/>
                <w:lang w:val="de-CH"/>
              </w:rPr>
            </w:pPr>
            <w:r w:rsidRPr="00902F30">
              <w:rPr>
                <w:rFonts w:ascii="Arial Narrow" w:hAnsi="Arial Narrow"/>
                <w:b/>
                <w:sz w:val="20"/>
                <w:lang w:val="de-CH"/>
              </w:rPr>
              <w:t>Defibrillator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A9546" w14:textId="77777777" w:rsidR="0058273E" w:rsidRPr="0093495A" w:rsidRDefault="0058273E" w:rsidP="006C2345">
            <w:pPr>
              <w:rPr>
                <w:rFonts w:ascii="Arial Narrow" w:hAnsi="Arial Narrow"/>
                <w:sz w:val="20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0C1D9292" w14:textId="77777777" w:rsidR="0058273E" w:rsidRPr="004401AD" w:rsidRDefault="0058273E" w:rsidP="006C2345">
            <w:pPr>
              <w:jc w:val="center"/>
              <w:rPr>
                <w:rFonts w:ascii="Arial Narrow" w:hAnsi="Arial Narrow"/>
                <w:sz w:val="22"/>
                <w:lang w:val="de-CH"/>
              </w:rPr>
            </w:pPr>
          </w:p>
        </w:tc>
      </w:tr>
      <w:tr w:rsidR="009A0EEA" w:rsidRPr="006979A1" w14:paraId="57C447E6" w14:textId="77777777" w:rsidTr="00553246">
        <w:tc>
          <w:tcPr>
            <w:tcW w:w="10207" w:type="dxa"/>
            <w:gridSpan w:val="9"/>
            <w:tcBorders>
              <w:top w:val="single" w:sz="4" w:space="0" w:color="auto"/>
              <w:left w:val="single" w:sz="48" w:space="0" w:color="FF0000"/>
              <w:bottom w:val="single" w:sz="4" w:space="0" w:color="FF0000"/>
              <w:right w:val="single" w:sz="48" w:space="0" w:color="FF0000"/>
            </w:tcBorders>
            <w:shd w:val="clear" w:color="auto" w:fill="FF0000"/>
          </w:tcPr>
          <w:p w14:paraId="61CEDB69" w14:textId="77777777" w:rsidR="009A0EEA" w:rsidRPr="006979A1" w:rsidRDefault="009A0EEA" w:rsidP="00555AE8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Cs w:val="24"/>
                <w:lang w:val="de-CH"/>
              </w:rPr>
            </w:pPr>
            <w:r w:rsidRPr="006979A1">
              <w:rPr>
                <w:rFonts w:ascii="Arial Narrow" w:hAnsi="Arial Narrow"/>
                <w:b/>
                <w:color w:val="FFFFFF"/>
                <w:szCs w:val="24"/>
                <w:lang w:val="de-CH"/>
              </w:rPr>
              <w:t>Wichtige Telefonnummern:</w:t>
            </w:r>
          </w:p>
        </w:tc>
      </w:tr>
      <w:tr w:rsidR="009A0EEA" w:rsidRPr="006979A1" w14:paraId="12890CB5" w14:textId="77777777" w:rsidTr="00553246">
        <w:trPr>
          <w:trHeight w:val="397"/>
        </w:trPr>
        <w:tc>
          <w:tcPr>
            <w:tcW w:w="622" w:type="dxa"/>
            <w:gridSpan w:val="4"/>
            <w:tcBorders>
              <w:top w:val="single" w:sz="4" w:space="0" w:color="FF0000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72CF5" w14:textId="77777777" w:rsidR="009A0EEA" w:rsidRPr="006979A1" w:rsidRDefault="00463E48" w:rsidP="00555AE8">
            <w:pPr>
              <w:jc w:val="center"/>
              <w:rPr>
                <w:rFonts w:ascii="Arial Narrow" w:hAnsi="Arial Narrow"/>
                <w:b/>
                <w:sz w:val="20"/>
                <w:lang w:val="de-CH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4F908B18" wp14:editId="7734F0A8">
                      <wp:extent cx="198000" cy="198000"/>
                      <wp:effectExtent l="0" t="0" r="0" b="0"/>
                      <wp:docPr id="3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000" cy="198000"/>
                                <a:chOff x="3341" y="557"/>
                                <a:chExt cx="552" cy="552"/>
                              </a:xfrm>
                            </wpg:grpSpPr>
                            <wps:wsp>
                              <wps:cNvPr id="3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0" y="611"/>
                                  <a:ext cx="435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8" descr="112%20Tel%20Rahmen%20abgerund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1" y="557"/>
                                  <a:ext cx="552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61A8B" id="Group 6" o:spid="_x0000_s1026" style="width:15.6pt;height:15.6pt;mso-position-horizontal-relative:char;mso-position-vertical-relative:line" coordorigin="3341,557" coordsize="552,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">
                      <v:rect id="Rectangle 7" o:spid="_x0000_s1027" style="position:absolute;left:3400;top:611;width:435;height: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8" type="#_x0000_t75" alt="112%20Tel%20Rahmen%20abgerundet" style="position:absolute;left:3341;top:557;width:55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">
                        <v:imagedata r:id="rId11" o:title="112%20Tel%20Rahmen%20abgerundet" chromakey="white" gain="112993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3" w:type="dxa"/>
            <w:gridSpan w:val="2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463C8" w14:textId="77777777" w:rsidR="009A0EEA" w:rsidRPr="004401AD" w:rsidRDefault="009A0EEA" w:rsidP="00555AE8">
            <w:pPr>
              <w:spacing w:before="60" w:after="60"/>
              <w:rPr>
                <w:rFonts w:ascii="Arial Narrow" w:hAnsi="Arial Narrow"/>
                <w:sz w:val="20"/>
                <w:lang w:val="de-CH"/>
              </w:rPr>
            </w:pPr>
            <w:bookmarkStart w:id="0" w:name="Text11"/>
            <w:r w:rsidRPr="00EA581B">
              <w:rPr>
                <w:rFonts w:ascii="Arial Narrow" w:hAnsi="Arial Narrow"/>
                <w:b/>
                <w:sz w:val="20"/>
                <w:lang w:val="de-CH"/>
              </w:rPr>
              <w:t xml:space="preserve">Notruf </w:t>
            </w:r>
            <w:r>
              <w:rPr>
                <w:rFonts w:ascii="Arial Narrow" w:hAnsi="Arial Narrow"/>
                <w:sz w:val="20"/>
                <w:lang w:val="de-CH"/>
              </w:rPr>
              <w:t>(Polizei, Feuerwehr, Sanität)</w:t>
            </w:r>
          </w:p>
        </w:tc>
        <w:bookmarkEnd w:id="0"/>
        <w:tc>
          <w:tcPr>
            <w:tcW w:w="4238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4D304" w14:textId="77777777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FF0000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009FEE63" w14:textId="77777777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de-CH"/>
              </w:rPr>
            </w:pPr>
            <w:r w:rsidRPr="004401AD">
              <w:rPr>
                <w:rFonts w:ascii="Arial Narrow" w:hAnsi="Arial Narrow"/>
                <w:b/>
                <w:sz w:val="22"/>
                <w:szCs w:val="22"/>
                <w:lang w:val="de-CH"/>
              </w:rPr>
              <w:t>112</w:t>
            </w:r>
          </w:p>
        </w:tc>
      </w:tr>
      <w:tr w:rsidR="0058273E" w:rsidRPr="006979A1" w14:paraId="3A8BC625" w14:textId="77777777" w:rsidTr="006448C1">
        <w:trPr>
          <w:trHeight w:val="397"/>
        </w:trPr>
        <w:tc>
          <w:tcPr>
            <w:tcW w:w="622" w:type="dxa"/>
            <w:gridSpan w:val="4"/>
            <w:vMerge w:val="restart"/>
            <w:tcBorders>
              <w:top w:val="single" w:sz="4" w:space="0" w:color="auto"/>
              <w:left w:val="single" w:sz="48" w:space="0" w:color="FF0000"/>
              <w:right w:val="nil"/>
            </w:tcBorders>
            <w:shd w:val="clear" w:color="auto" w:fill="auto"/>
            <w:vAlign w:val="center"/>
          </w:tcPr>
          <w:p w14:paraId="2EB92CD6" w14:textId="77777777" w:rsidR="0058273E" w:rsidRPr="006979A1" w:rsidRDefault="0058273E" w:rsidP="00555AE8">
            <w:pPr>
              <w:jc w:val="center"/>
              <w:rPr>
                <w:rFonts w:ascii="Arial Narrow" w:hAnsi="Arial Narrow"/>
                <w:b/>
                <w:sz w:val="20"/>
                <w:lang w:val="de-CH"/>
              </w:rPr>
            </w:pPr>
            <w:r>
              <w:rPr>
                <w:rFonts w:ascii="Helvetica" w:hAnsi="Helvetica" w:cs="Helvetica"/>
                <w:noProof/>
                <w:color w:val="333333"/>
                <w:lang w:val="de-CH" w:eastAsia="de-CH"/>
              </w:rPr>
              <w:drawing>
                <wp:inline distT="0" distB="0" distL="0" distR="0" wp14:anchorId="45014E2C" wp14:editId="5E20D29D">
                  <wp:extent cx="197556" cy="196589"/>
                  <wp:effectExtent l="0" t="0" r="0" b="0"/>
                  <wp:docPr id="3" name="Grafik 3" descr="E009_Ar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009_Ar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60" cy="19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9CBC0" w14:textId="77777777" w:rsidR="0058273E" w:rsidRPr="00EA581B" w:rsidRDefault="0058273E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  <w:r w:rsidRPr="00EA581B">
              <w:rPr>
                <w:rFonts w:ascii="Arial Narrow" w:hAnsi="Arial Narrow"/>
                <w:b/>
                <w:sz w:val="20"/>
                <w:lang w:val="de-CH"/>
              </w:rPr>
              <w:t>Arzt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A30D8" w14:textId="77777777" w:rsidR="0058273E" w:rsidRPr="004401AD" w:rsidRDefault="0058273E" w:rsidP="00555AE8">
            <w:pPr>
              <w:spacing w:before="60" w:after="60"/>
              <w:rPr>
                <w:rFonts w:ascii="Arial Narrow" w:hAnsi="Arial Narrow"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5400B77B" w14:textId="77777777" w:rsidR="0058273E" w:rsidRPr="004401AD" w:rsidRDefault="0058273E" w:rsidP="00555AE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</w:tr>
      <w:tr w:rsidR="0058273E" w:rsidRPr="006979A1" w14:paraId="056585CA" w14:textId="77777777" w:rsidTr="006448C1">
        <w:trPr>
          <w:trHeight w:val="397"/>
        </w:trPr>
        <w:tc>
          <w:tcPr>
            <w:tcW w:w="622" w:type="dxa"/>
            <w:gridSpan w:val="4"/>
            <w:vMerge/>
            <w:tcBorders>
              <w:left w:val="single" w:sz="4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1F3D58D4" w14:textId="77777777" w:rsidR="0058273E" w:rsidRPr="006979A1" w:rsidRDefault="0058273E" w:rsidP="00555AE8">
            <w:pPr>
              <w:jc w:val="center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57943" w14:textId="77777777" w:rsidR="0058273E" w:rsidRPr="00EA581B" w:rsidRDefault="0058273E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  <w:r w:rsidRPr="00EA581B">
              <w:rPr>
                <w:rFonts w:ascii="Arial Narrow" w:hAnsi="Arial Narrow"/>
                <w:b/>
                <w:sz w:val="20"/>
                <w:lang w:val="de-CH"/>
              </w:rPr>
              <w:t>Ärztlicher Notfalldienst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9B451" w14:textId="3FA802E8" w:rsidR="0058273E" w:rsidRPr="004401AD" w:rsidRDefault="0058273E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53D74B03" w14:textId="77777777" w:rsidR="0058273E" w:rsidRPr="004401AD" w:rsidRDefault="0058273E" w:rsidP="00555AE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4401AD">
              <w:rPr>
                <w:rFonts w:ascii="Arial Narrow" w:hAnsi="Arial Narrow"/>
                <w:sz w:val="22"/>
                <w:szCs w:val="22"/>
                <w:lang w:val="de-CH"/>
              </w:rPr>
              <w:t>061 261 15 15</w:t>
            </w:r>
          </w:p>
        </w:tc>
      </w:tr>
      <w:tr w:rsidR="009A0EEA" w:rsidRPr="006979A1" w14:paraId="4823DA03" w14:textId="77777777" w:rsidTr="00450520">
        <w:trPr>
          <w:trHeight w:val="397"/>
        </w:trPr>
        <w:tc>
          <w:tcPr>
            <w:tcW w:w="622" w:type="dxa"/>
            <w:gridSpan w:val="4"/>
            <w:tcBorders>
              <w:top w:val="nil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A45BD" w14:textId="77777777" w:rsidR="009A0EEA" w:rsidRPr="006979A1" w:rsidRDefault="00463E48" w:rsidP="00555AE8">
            <w:pPr>
              <w:jc w:val="center"/>
              <w:rPr>
                <w:rFonts w:ascii="Arial Narrow" w:hAnsi="Arial Narrow"/>
                <w:b/>
                <w:sz w:val="20"/>
                <w:lang w:val="de-CH"/>
              </w:rPr>
            </w:pPr>
            <w:r>
              <w:rPr>
                <w:rFonts w:ascii="Arial Narrow" w:hAnsi="Arial Narrow"/>
                <w:b/>
                <w:noProof/>
                <w:sz w:val="20"/>
                <w:lang w:val="de-CH" w:eastAsia="de-CH"/>
              </w:rPr>
              <w:drawing>
                <wp:inline distT="0" distB="0" distL="0" distR="0" wp14:anchorId="2C3CA8B4" wp14:editId="2E20C8CC">
                  <wp:extent cx="198000" cy="198000"/>
                  <wp:effectExtent l="0" t="0" r="0" b="0"/>
                  <wp:docPr id="10" name="Grafik 10" descr="G:\ASGS_2013\Fachstelle\Dokumentvorlagen\Symbole\Symbol Spital 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SGS_2013\Fachstelle\Dokumentvorlagen\Symbole\Symbol Spital 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235B5" w14:textId="77777777" w:rsidR="009A0EEA" w:rsidRPr="00EA581B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  <w:r w:rsidRPr="00EA581B">
              <w:rPr>
                <w:rFonts w:ascii="Arial Narrow" w:hAnsi="Arial Narrow"/>
                <w:b/>
                <w:sz w:val="20"/>
                <w:lang w:val="de-CH"/>
              </w:rPr>
              <w:t>Spital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3369F" w14:textId="77777777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08C351C0" w14:textId="77777777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</w:tr>
      <w:tr w:rsidR="009A0EEA" w:rsidRPr="006979A1" w14:paraId="1FFA16F4" w14:textId="77777777" w:rsidTr="00450520">
        <w:trPr>
          <w:trHeight w:val="397"/>
        </w:trPr>
        <w:tc>
          <w:tcPr>
            <w:tcW w:w="622" w:type="dxa"/>
            <w:gridSpan w:val="4"/>
            <w:tcBorders>
              <w:top w:val="single" w:sz="4" w:space="0" w:color="auto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F85D3" w14:textId="77777777" w:rsidR="009A0EEA" w:rsidRPr="006979A1" w:rsidRDefault="003E62FE" w:rsidP="00555AE8">
            <w:pPr>
              <w:jc w:val="center"/>
              <w:rPr>
                <w:rFonts w:ascii="Arial Narrow" w:hAnsi="Arial Narrow"/>
                <w:b/>
                <w:sz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AC417EC" wp14:editId="0FD67C19">
                  <wp:extent cx="257810" cy="164465"/>
                  <wp:effectExtent l="0" t="0" r="8890" b="6985"/>
                  <wp:docPr id="54" name="Grafik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 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DB63D" w14:textId="77777777" w:rsidR="009A0EEA" w:rsidRPr="00EA581B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  <w:r w:rsidRPr="00EA581B">
              <w:rPr>
                <w:rFonts w:ascii="Arial Narrow" w:hAnsi="Arial Narrow"/>
                <w:b/>
                <w:sz w:val="20"/>
                <w:lang w:val="de-CH"/>
              </w:rPr>
              <w:t>Rega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4F9AF" w14:textId="7C6B3956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131B78E8" w14:textId="77777777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de-CH"/>
              </w:rPr>
            </w:pPr>
            <w:r w:rsidRPr="004401AD">
              <w:rPr>
                <w:rFonts w:ascii="Arial Narrow" w:hAnsi="Arial Narrow"/>
                <w:b/>
                <w:sz w:val="22"/>
                <w:szCs w:val="22"/>
                <w:lang w:val="de-CH"/>
              </w:rPr>
              <w:t>1414</w:t>
            </w:r>
          </w:p>
        </w:tc>
      </w:tr>
      <w:tr w:rsidR="009A0EEA" w:rsidRPr="006979A1" w14:paraId="39A41AA0" w14:textId="77777777" w:rsidTr="00450520">
        <w:trPr>
          <w:trHeight w:val="397"/>
        </w:trPr>
        <w:tc>
          <w:tcPr>
            <w:tcW w:w="622" w:type="dxa"/>
            <w:gridSpan w:val="4"/>
            <w:tcBorders>
              <w:top w:val="single" w:sz="4" w:space="0" w:color="auto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F4ABB" w14:textId="77777777" w:rsidR="009A0EEA" w:rsidRPr="006979A1" w:rsidRDefault="003F517F" w:rsidP="00C017A2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  <w:lang w:val="de-CH" w:eastAsia="de-CH"/>
              </w:rPr>
              <w:drawing>
                <wp:inline distT="0" distB="0" distL="0" distR="0" wp14:anchorId="326389E0" wp14:editId="2FAD1218">
                  <wp:extent cx="198000" cy="198000"/>
                  <wp:effectExtent l="0" t="0" r="0" b="0"/>
                  <wp:docPr id="8" name="Grafik 8" descr="G:\ASGS_2013\Fachstelle\Dokumentvorlagen\Symbole\GHS Symbol giftig 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SGS_2013\Fachstelle\Dokumentvorlagen\Symbole\GHS Symbol giftig 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2DBB2" w14:textId="7558550A" w:rsidR="009A0EEA" w:rsidRPr="00EA581B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  <w:r w:rsidRPr="00EA581B">
              <w:rPr>
                <w:rFonts w:ascii="Arial Narrow" w:hAnsi="Arial Narrow"/>
                <w:b/>
                <w:sz w:val="20"/>
                <w:lang w:val="de-CH"/>
              </w:rPr>
              <w:t>Vergiftungen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32DDB" w14:textId="55E46670" w:rsidR="009A0EEA" w:rsidRPr="00814593" w:rsidRDefault="009A0EEA" w:rsidP="00555AE8">
            <w:pPr>
              <w:spacing w:before="60" w:after="60"/>
              <w:rPr>
                <w:rFonts w:ascii="Arial Narrow" w:hAnsi="Arial Narrow"/>
                <w:sz w:val="20"/>
                <w:lang w:val="de-CH"/>
              </w:rPr>
            </w:pPr>
            <w:proofErr w:type="spellStart"/>
            <w:r w:rsidRPr="00814593">
              <w:rPr>
                <w:rFonts w:ascii="Arial Narrow" w:hAnsi="Arial Narrow"/>
                <w:sz w:val="20"/>
                <w:lang w:val="de-CH"/>
              </w:rPr>
              <w:t>Tox</w:t>
            </w:r>
            <w:proofErr w:type="spellEnd"/>
            <w:r w:rsidRPr="00814593">
              <w:rPr>
                <w:rFonts w:ascii="Arial Narrow" w:hAnsi="Arial Narrow"/>
                <w:sz w:val="20"/>
                <w:lang w:val="de-CH"/>
              </w:rPr>
              <w:t xml:space="preserve"> Zentrum Zürich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5D62FD81" w14:textId="77777777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de-CH"/>
              </w:rPr>
            </w:pPr>
            <w:r w:rsidRPr="004401AD">
              <w:rPr>
                <w:rFonts w:ascii="Arial Narrow" w:hAnsi="Arial Narrow"/>
                <w:b/>
                <w:sz w:val="22"/>
                <w:szCs w:val="22"/>
                <w:lang w:val="de-CH"/>
              </w:rPr>
              <w:t>145</w:t>
            </w:r>
          </w:p>
        </w:tc>
      </w:tr>
      <w:tr w:rsidR="009A0EEA" w:rsidRPr="006979A1" w14:paraId="139A4800" w14:textId="77777777" w:rsidTr="001D0B3A">
        <w:trPr>
          <w:trHeight w:val="397"/>
        </w:trPr>
        <w:tc>
          <w:tcPr>
            <w:tcW w:w="622" w:type="dxa"/>
            <w:gridSpan w:val="4"/>
            <w:tcBorders>
              <w:top w:val="single" w:sz="4" w:space="0" w:color="auto"/>
              <w:left w:val="single" w:sz="48" w:space="0" w:color="FF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E4104" w14:textId="1FD32CD6" w:rsidR="009A0EEA" w:rsidRPr="006979A1" w:rsidRDefault="009A0EEA" w:rsidP="00555AE8">
            <w:pPr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12EF0" w14:textId="7ECD2A0D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28A07" w14:textId="74CD3091" w:rsidR="009A0EEA" w:rsidRPr="004401AD" w:rsidRDefault="009A0EEA" w:rsidP="00555AE8">
            <w:pPr>
              <w:spacing w:before="60" w:after="60"/>
              <w:rPr>
                <w:rFonts w:ascii="Arial Narrow" w:hAnsi="Arial Narrow"/>
                <w:b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0000"/>
            </w:tcBorders>
            <w:shd w:val="clear" w:color="auto" w:fill="auto"/>
            <w:vAlign w:val="center"/>
          </w:tcPr>
          <w:p w14:paraId="67D5E40A" w14:textId="415BAB73" w:rsidR="009A0EEA" w:rsidRPr="004401AD" w:rsidRDefault="009A0EEA" w:rsidP="00555AE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de-CH"/>
              </w:rPr>
            </w:pPr>
          </w:p>
        </w:tc>
      </w:tr>
      <w:tr w:rsidR="001D0B3A" w:rsidRPr="001D0B3A" w14:paraId="21522DB4" w14:textId="77777777" w:rsidTr="001D0B3A">
        <w:trPr>
          <w:trHeight w:val="170"/>
        </w:trPr>
        <w:tc>
          <w:tcPr>
            <w:tcW w:w="622" w:type="dxa"/>
            <w:gridSpan w:val="4"/>
            <w:tcBorders>
              <w:top w:val="single" w:sz="4" w:space="0" w:color="auto"/>
              <w:left w:val="single" w:sz="4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63870DBF" w14:textId="77777777" w:rsidR="001D0B3A" w:rsidRPr="001D0B3A" w:rsidRDefault="001D0B3A" w:rsidP="001D0B3A">
            <w:pPr>
              <w:jc w:val="center"/>
              <w:rPr>
                <w:rFonts w:ascii="Arial Narrow" w:hAnsi="Arial Narrow"/>
                <w:b/>
                <w:noProof/>
                <w:sz w:val="2"/>
                <w:szCs w:val="2"/>
                <w:lang w:val="de-CH" w:eastAsia="de-CH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74C73" w14:textId="77777777" w:rsidR="001D0B3A" w:rsidRPr="001D0B3A" w:rsidRDefault="001D0B3A" w:rsidP="001D0B3A">
            <w:pPr>
              <w:rPr>
                <w:rFonts w:ascii="Arial Narrow" w:hAnsi="Arial Narrow"/>
                <w:b/>
                <w:sz w:val="2"/>
                <w:szCs w:val="2"/>
                <w:lang w:val="de-CH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BF7B" w14:textId="77777777" w:rsidR="001D0B3A" w:rsidRPr="004F7C1B" w:rsidRDefault="001D0B3A" w:rsidP="001D0B3A">
            <w:pPr>
              <w:rPr>
                <w:rFonts w:ascii="Arial Narrow" w:hAnsi="Arial Narrow"/>
                <w:sz w:val="20"/>
                <w:lang w:val="de-CH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0000"/>
            </w:tcBorders>
            <w:shd w:val="clear" w:color="auto" w:fill="auto"/>
            <w:vAlign w:val="center"/>
          </w:tcPr>
          <w:p w14:paraId="4B3A9425" w14:textId="77777777" w:rsidR="001D0B3A" w:rsidRPr="001D0B3A" w:rsidRDefault="001D0B3A" w:rsidP="001D0B3A">
            <w:pPr>
              <w:jc w:val="center"/>
              <w:rPr>
                <w:rFonts w:ascii="Arial Narrow" w:hAnsi="Arial Narrow"/>
                <w:sz w:val="2"/>
                <w:szCs w:val="2"/>
                <w:lang w:val="de-CH"/>
              </w:rPr>
            </w:pPr>
          </w:p>
        </w:tc>
      </w:tr>
      <w:tr w:rsidR="0058273E" w:rsidRPr="006979A1" w14:paraId="61F88EBE" w14:textId="77777777" w:rsidTr="004F7C1B">
        <w:trPr>
          <w:trHeight w:val="6973"/>
        </w:trPr>
        <w:tc>
          <w:tcPr>
            <w:tcW w:w="10207" w:type="dxa"/>
            <w:gridSpan w:val="9"/>
            <w:tcBorders>
              <w:top w:val="nil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0000"/>
          </w:tcPr>
          <w:p w14:paraId="20C8DEDA" w14:textId="5682B587" w:rsidR="00CE0975" w:rsidRPr="004F7C1B" w:rsidRDefault="00CE0975" w:rsidP="00D7619D">
            <w:pPr>
              <w:ind w:left="-57" w:right="-57"/>
              <w:jc w:val="center"/>
              <w:rPr>
                <w:rFonts w:ascii="Arial" w:hAnsi="Arial" w:cs="Arial"/>
                <w:noProof/>
                <w:sz w:val="18"/>
                <w:szCs w:val="18"/>
                <w:lang w:val="de-CH" w:eastAsia="de-CH"/>
              </w:rPr>
            </w:pPr>
          </w:p>
          <w:p w14:paraId="551A032C" w14:textId="35D70640" w:rsidR="0058273E" w:rsidRPr="00774FEA" w:rsidRDefault="00062085" w:rsidP="00D7619D">
            <w:pPr>
              <w:ind w:left="-57" w:right="-57"/>
              <w:jc w:val="center"/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 w:rsidRPr="00CE0975">
              <w:rPr>
                <w:rFonts w:ascii="Arial" w:hAnsi="Arial" w:cs="Arial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61824" behindDoc="0" locked="0" layoutInCell="1" allowOverlap="1" wp14:anchorId="169AC49F" wp14:editId="24AAA96D">
                  <wp:simplePos x="0" y="0"/>
                  <wp:positionH relativeFrom="column">
                    <wp:posOffset>5111750</wp:posOffset>
                  </wp:positionH>
                  <wp:positionV relativeFrom="paragraph">
                    <wp:posOffset>3566795</wp:posOffset>
                  </wp:positionV>
                  <wp:extent cx="899795" cy="664845"/>
                  <wp:effectExtent l="0" t="0" r="0" b="1905"/>
                  <wp:wrapThrough wrapText="bothSides">
                    <wp:wrapPolygon edited="0">
                      <wp:start x="0" y="0"/>
                      <wp:lineTo x="0" y="21043"/>
                      <wp:lineTo x="21036" y="21043"/>
                      <wp:lineTo x="21036" y="0"/>
                      <wp:lineTo x="0" y="0"/>
                    </wp:wrapPolygon>
                  </wp:wrapThrough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0975">
              <w:rPr>
                <w:rFonts w:ascii="Arial" w:hAnsi="Arial" w:cs="Arial"/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598C43" wp14:editId="3F187DB3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3183890</wp:posOffset>
                      </wp:positionV>
                      <wp:extent cx="1666875" cy="619125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  <w:lang w:val="de-CH"/>
                                    </w:rPr>
                                    <w:id w:val="-972908516"/>
                                    <w:showingPlcHdr/>
                                  </w:sdtPr>
                                  <w:sdtEndPr/>
                                  <w:sdtContent>
                                    <w:p w14:paraId="6399CC5C" w14:textId="77777777" w:rsidR="0058273E" w:rsidRPr="00CE0975" w:rsidRDefault="0058273E" w:rsidP="0058273E">
                                      <w:pPr>
                                        <w:tabs>
                                          <w:tab w:val="left" w:pos="1257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szCs w:val="24"/>
                                          <w:lang w:val="de-CH"/>
                                        </w:rPr>
                                      </w:pPr>
                                      <w:r w:rsidRPr="00CE0975">
                                        <w:rPr>
                                          <w:rFonts w:ascii="Arial" w:hAnsi="Arial" w:cs="Arial"/>
                                          <w:b/>
                                          <w:szCs w:val="24"/>
                                        </w:rPr>
                                        <w:t>Klicken Sie hier, um Text einzugeben.</w:t>
                                      </w:r>
                                    </w:p>
                                  </w:sdtContent>
                                </w:sdt>
                                <w:p w14:paraId="1E41CA5A" w14:textId="77777777" w:rsidR="0058273E" w:rsidRPr="00CE0975" w:rsidRDefault="0058273E" w:rsidP="0058273E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98C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73.7pt;margin-top:250.7pt;width:131.2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" filled="f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szCs w:val="24"/>
                                <w:lang w:val="de-CH"/>
                              </w:rPr>
                              <w:id w:val="-972908516"/>
                              <w:showingPlcHdr/>
                            </w:sdtPr>
                            <w:sdtEndPr/>
                            <w:sdtContent>
                              <w:p w14:paraId="6399CC5C" w14:textId="77777777" w:rsidR="0058273E" w:rsidRPr="00CE0975" w:rsidRDefault="0058273E" w:rsidP="0058273E">
                                <w:pPr>
                                  <w:tabs>
                                    <w:tab w:val="left" w:pos="1257"/>
                                  </w:tabs>
                                  <w:rPr>
                                    <w:rFonts w:ascii="Arial" w:hAnsi="Arial" w:cs="Arial"/>
                                    <w:b/>
                                    <w:szCs w:val="24"/>
                                    <w:lang w:val="de-CH"/>
                                  </w:rPr>
                                </w:pPr>
                                <w:r w:rsidRPr="00CE0975">
                                  <w:rPr>
                                    <w:rFonts w:ascii="Arial" w:hAnsi="Arial" w:cs="Arial"/>
                                    <w:b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14:paraId="1E41CA5A" w14:textId="77777777" w:rsidR="0058273E" w:rsidRPr="00CE0975" w:rsidRDefault="0058273E" w:rsidP="0058273E">
                            <w:pPr>
                              <w:rPr>
                                <w:rFonts w:ascii="Arial" w:hAnsi="Arial" w:cs="Arial"/>
                                <w:b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B3A" w:rsidRPr="00CE0975">
              <w:rPr>
                <w:rFonts w:ascii="Arial" w:hAnsi="Arial" w:cs="Arial"/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E70289" wp14:editId="779567B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865505</wp:posOffset>
                      </wp:positionV>
                      <wp:extent cx="5264150" cy="29400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0" cy="294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de-CH"/>
                                    </w:rPr>
                                    <w:id w:val="1670213959"/>
                                    <w:showingPlcHdr/>
                                  </w:sdtPr>
                                  <w:sdtEndPr/>
                                  <w:sdtContent>
                                    <w:p w14:paraId="0D2DC08E" w14:textId="77777777" w:rsidR="0058273E" w:rsidRPr="00F0674A" w:rsidRDefault="0058273E" w:rsidP="0058273E">
                                      <w:pPr>
                                        <w:tabs>
                                          <w:tab w:val="left" w:pos="1257"/>
                                        </w:tabs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  <w:szCs w:val="22"/>
                                          <w:lang w:val="de-CH"/>
                                        </w:rPr>
                                      </w:pPr>
                                      <w:r w:rsidRPr="00F0674A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Klicken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0289" id="_x0000_s1027" type="#_x0000_t202" style="position:absolute;left:0;text-align:left;margin-left:79.9pt;margin-top:68.15pt;width:414.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aQEAIAAP0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" filled="f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id w:val="1670213959"/>
                              <w:showingPlcHdr/>
                            </w:sdtPr>
                            <w:sdtEndPr/>
                            <w:sdtContent>
                              <w:p w14:paraId="0D2DC08E" w14:textId="77777777" w:rsidR="0058273E" w:rsidRPr="00F0674A" w:rsidRDefault="0058273E" w:rsidP="0058273E">
                                <w:pPr>
                                  <w:tabs>
                                    <w:tab w:val="left" w:pos="1257"/>
                                  </w:tabs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  <w:lang w:val="de-CH"/>
                                  </w:rPr>
                                </w:pPr>
                                <w:r w:rsidRPr="00F0674A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062085">
              <w:rPr>
                <w:rFonts w:ascii="Arial" w:hAnsi="Arial" w:cs="Arial"/>
                <w:b/>
                <w:noProof/>
                <w:color w:val="FF0000"/>
                <w:sz w:val="20"/>
              </w:rPr>
              <w:drawing>
                <wp:inline distT="0" distB="0" distL="0" distR="0" wp14:anchorId="52A9DBD4" wp14:editId="3338C876">
                  <wp:extent cx="6400800" cy="426529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768"/>
                          <a:stretch/>
                        </pic:blipFill>
                        <pic:spPr bwMode="auto">
                          <a:xfrm>
                            <a:off x="0" y="0"/>
                            <a:ext cx="6404242" cy="4267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8EE1C" w14:textId="1CED0ECD" w:rsidR="009A0EEA" w:rsidRPr="009A0EEA" w:rsidRDefault="009A0EEA" w:rsidP="00A71648">
      <w:pPr>
        <w:pStyle w:val="Brieftext"/>
        <w:rPr>
          <w:sz w:val="2"/>
          <w:szCs w:val="2"/>
        </w:rPr>
      </w:pPr>
    </w:p>
    <w:sectPr w:rsidR="009A0EEA" w:rsidRPr="009A0EEA" w:rsidSect="000875CD">
      <w:headerReference w:type="default" r:id="rId18"/>
      <w:footerReference w:type="default" r:id="rId19"/>
      <w:pgSz w:w="11907" w:h="16840" w:code="9"/>
      <w:pgMar w:top="1814" w:right="1247" w:bottom="851" w:left="1247" w:header="539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CA157" w14:textId="77777777" w:rsidR="009A0EEA" w:rsidRDefault="009A0EEA" w:rsidP="009B0295">
      <w:r>
        <w:separator/>
      </w:r>
    </w:p>
  </w:endnote>
  <w:endnote w:type="continuationSeparator" w:id="0">
    <w:p w14:paraId="5B3D0B7B" w14:textId="77777777" w:rsidR="009A0EEA" w:rsidRDefault="009A0EEA" w:rsidP="009B0295">
      <w:r>
        <w:continuationSeparator/>
      </w:r>
    </w:p>
  </w:endnote>
  <w:endnote w:type="continuationNotice" w:id="1">
    <w:p w14:paraId="06E986F0" w14:textId="77777777" w:rsidR="009A0EEA" w:rsidRDefault="009A0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C698" w14:textId="32A034BF" w:rsidR="006B1922" w:rsidRPr="00E32655" w:rsidRDefault="00774FEA" w:rsidP="00213AA7">
    <w:pPr>
      <w:pStyle w:val="Fuzeile"/>
      <w:tabs>
        <w:tab w:val="clear" w:pos="4536"/>
        <w:tab w:val="clear" w:pos="9072"/>
      </w:tabs>
      <w:ind w:left="-426" w:right="-652"/>
      <w:rPr>
        <w:sz w:val="15"/>
        <w:szCs w:val="15"/>
      </w:rPr>
    </w:pPr>
    <w:r>
      <w:rPr>
        <w:sz w:val="15"/>
        <w:szCs w:val="15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AE2E" w14:textId="77777777" w:rsidR="009A0EEA" w:rsidRDefault="009A0EEA" w:rsidP="009B0295">
      <w:r>
        <w:separator/>
      </w:r>
    </w:p>
  </w:footnote>
  <w:footnote w:type="continuationSeparator" w:id="0">
    <w:p w14:paraId="3DBFAFAB" w14:textId="77777777" w:rsidR="009A0EEA" w:rsidRDefault="009A0EEA" w:rsidP="009B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207" w:type="dxa"/>
      <w:tblInd w:w="-318" w:type="dxa"/>
      <w:tblLook w:val="04A0" w:firstRow="1" w:lastRow="0" w:firstColumn="1" w:lastColumn="0" w:noHBand="0" w:noVBand="1"/>
    </w:tblPr>
    <w:tblGrid>
      <w:gridCol w:w="10207"/>
    </w:tblGrid>
    <w:tr w:rsidR="001538E0" w14:paraId="0A33F2FE" w14:textId="77777777" w:rsidTr="001538E0">
      <w:tc>
        <w:tcPr>
          <w:tcW w:w="10207" w:type="dxa"/>
        </w:tcPr>
        <w:p w14:paraId="42F34892" w14:textId="25C9D2C9" w:rsidR="001538E0" w:rsidRDefault="001538E0" w:rsidP="001538E0">
          <w:pPr>
            <w:tabs>
              <w:tab w:val="right" w:pos="9356"/>
            </w:tabs>
            <w:jc w:val="center"/>
            <w:rPr>
              <w:b/>
              <w:sz w:val="15"/>
              <w:szCs w:val="15"/>
            </w:rPr>
          </w:pPr>
          <w:r w:rsidRPr="00332BD5">
            <w:rPr>
              <w:rFonts w:ascii="Arial" w:hAnsi="Arial" w:cs="Arial"/>
              <w:b/>
              <w:color w:val="000000"/>
              <w:sz w:val="72"/>
              <w:szCs w:val="72"/>
            </w:rPr>
            <w:t>Notfallorganisation</w:t>
          </w:r>
        </w:p>
      </w:tc>
    </w:tr>
  </w:tbl>
  <w:p w14:paraId="4567493A" w14:textId="77777777" w:rsidR="006B1922" w:rsidRPr="00F0653F" w:rsidRDefault="006B1922" w:rsidP="00145853">
    <w:pPr>
      <w:tabs>
        <w:tab w:val="right" w:pos="9356"/>
      </w:tabs>
      <w:rPr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909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08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E62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9CA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AB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EA4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32A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009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D4A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A66A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D74F9"/>
    <w:multiLevelType w:val="hybridMultilevel"/>
    <w:tmpl w:val="6D7C8B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C556E"/>
    <w:multiLevelType w:val="hybridMultilevel"/>
    <w:tmpl w:val="7124D530"/>
    <w:lvl w:ilvl="0" w:tplc="263ADF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81A99"/>
    <w:multiLevelType w:val="hybridMultilevel"/>
    <w:tmpl w:val="695A0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75CFA"/>
    <w:multiLevelType w:val="hybridMultilevel"/>
    <w:tmpl w:val="BAA86C16"/>
    <w:lvl w:ilvl="0" w:tplc="7F1E0CE2">
      <w:start w:val="1"/>
      <w:numFmt w:val="bullet"/>
      <w:pStyle w:val="Aufzhlung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EEA"/>
    <w:rsid w:val="00006BA1"/>
    <w:rsid w:val="0001258C"/>
    <w:rsid w:val="0001578D"/>
    <w:rsid w:val="000301F1"/>
    <w:rsid w:val="000347C4"/>
    <w:rsid w:val="0006105F"/>
    <w:rsid w:val="00062085"/>
    <w:rsid w:val="000679DF"/>
    <w:rsid w:val="000875CD"/>
    <w:rsid w:val="000A52B2"/>
    <w:rsid w:val="000A7D0F"/>
    <w:rsid w:val="000C640B"/>
    <w:rsid w:val="000D56ED"/>
    <w:rsid w:val="000E25F7"/>
    <w:rsid w:val="00120D4E"/>
    <w:rsid w:val="00124D82"/>
    <w:rsid w:val="0012625F"/>
    <w:rsid w:val="00134D8C"/>
    <w:rsid w:val="00145853"/>
    <w:rsid w:val="0014737F"/>
    <w:rsid w:val="001538E0"/>
    <w:rsid w:val="00190D91"/>
    <w:rsid w:val="00192DE8"/>
    <w:rsid w:val="001A600B"/>
    <w:rsid w:val="001A7525"/>
    <w:rsid w:val="001B0585"/>
    <w:rsid w:val="001B0AC5"/>
    <w:rsid w:val="001B2DE4"/>
    <w:rsid w:val="001D0B3A"/>
    <w:rsid w:val="001D0C7F"/>
    <w:rsid w:val="001E0FB9"/>
    <w:rsid w:val="001E68E8"/>
    <w:rsid w:val="001F7A5C"/>
    <w:rsid w:val="002064A1"/>
    <w:rsid w:val="00211380"/>
    <w:rsid w:val="00213AA7"/>
    <w:rsid w:val="002214FE"/>
    <w:rsid w:val="002277BB"/>
    <w:rsid w:val="0024297E"/>
    <w:rsid w:val="00254B8A"/>
    <w:rsid w:val="0026004A"/>
    <w:rsid w:val="00283433"/>
    <w:rsid w:val="002A097A"/>
    <w:rsid w:val="002A7986"/>
    <w:rsid w:val="002C089C"/>
    <w:rsid w:val="002C65BB"/>
    <w:rsid w:val="002D009C"/>
    <w:rsid w:val="002D1857"/>
    <w:rsid w:val="002D507D"/>
    <w:rsid w:val="002E4105"/>
    <w:rsid w:val="002F3435"/>
    <w:rsid w:val="002F52A5"/>
    <w:rsid w:val="00301739"/>
    <w:rsid w:val="003044E4"/>
    <w:rsid w:val="003100FA"/>
    <w:rsid w:val="00317BB9"/>
    <w:rsid w:val="00326607"/>
    <w:rsid w:val="00327CFA"/>
    <w:rsid w:val="003328F8"/>
    <w:rsid w:val="00346ACC"/>
    <w:rsid w:val="00354A34"/>
    <w:rsid w:val="00355027"/>
    <w:rsid w:val="003779FD"/>
    <w:rsid w:val="00384BA5"/>
    <w:rsid w:val="00386A40"/>
    <w:rsid w:val="003B02F1"/>
    <w:rsid w:val="003C024E"/>
    <w:rsid w:val="003C1225"/>
    <w:rsid w:val="003D6905"/>
    <w:rsid w:val="003E3CC4"/>
    <w:rsid w:val="003E62FE"/>
    <w:rsid w:val="003F517F"/>
    <w:rsid w:val="004032EE"/>
    <w:rsid w:val="004064C8"/>
    <w:rsid w:val="00412459"/>
    <w:rsid w:val="00433F51"/>
    <w:rsid w:val="00434697"/>
    <w:rsid w:val="00435208"/>
    <w:rsid w:val="00435F02"/>
    <w:rsid w:val="00450520"/>
    <w:rsid w:val="00456E74"/>
    <w:rsid w:val="00463E48"/>
    <w:rsid w:val="00467E8D"/>
    <w:rsid w:val="00470C24"/>
    <w:rsid w:val="004807FE"/>
    <w:rsid w:val="004861D5"/>
    <w:rsid w:val="0048787E"/>
    <w:rsid w:val="004A2EFC"/>
    <w:rsid w:val="004B07D4"/>
    <w:rsid w:val="004B5923"/>
    <w:rsid w:val="004C108E"/>
    <w:rsid w:val="004E3385"/>
    <w:rsid w:val="004F2EFE"/>
    <w:rsid w:val="004F7C1B"/>
    <w:rsid w:val="00510A3D"/>
    <w:rsid w:val="00511026"/>
    <w:rsid w:val="00512FD6"/>
    <w:rsid w:val="00521FDB"/>
    <w:rsid w:val="00530FED"/>
    <w:rsid w:val="0053383B"/>
    <w:rsid w:val="00546152"/>
    <w:rsid w:val="00553246"/>
    <w:rsid w:val="00557FB8"/>
    <w:rsid w:val="00563E3B"/>
    <w:rsid w:val="0057204D"/>
    <w:rsid w:val="005750F2"/>
    <w:rsid w:val="0058273E"/>
    <w:rsid w:val="00583223"/>
    <w:rsid w:val="005A679C"/>
    <w:rsid w:val="005C7040"/>
    <w:rsid w:val="005E2296"/>
    <w:rsid w:val="005E3DBE"/>
    <w:rsid w:val="005F2037"/>
    <w:rsid w:val="00603F80"/>
    <w:rsid w:val="00616F2E"/>
    <w:rsid w:val="0062428E"/>
    <w:rsid w:val="0063160C"/>
    <w:rsid w:val="006446C5"/>
    <w:rsid w:val="006606D2"/>
    <w:rsid w:val="00660DEA"/>
    <w:rsid w:val="00664A64"/>
    <w:rsid w:val="006805D1"/>
    <w:rsid w:val="006874DE"/>
    <w:rsid w:val="0069338F"/>
    <w:rsid w:val="0069401B"/>
    <w:rsid w:val="0069448B"/>
    <w:rsid w:val="006A01F3"/>
    <w:rsid w:val="006A25BE"/>
    <w:rsid w:val="006A71D4"/>
    <w:rsid w:val="006A7586"/>
    <w:rsid w:val="006B1922"/>
    <w:rsid w:val="006D7A34"/>
    <w:rsid w:val="006E319B"/>
    <w:rsid w:val="006F7DDC"/>
    <w:rsid w:val="0070552E"/>
    <w:rsid w:val="0070790E"/>
    <w:rsid w:val="007106A7"/>
    <w:rsid w:val="007141BE"/>
    <w:rsid w:val="007142CD"/>
    <w:rsid w:val="00714FF5"/>
    <w:rsid w:val="00730F60"/>
    <w:rsid w:val="00750E0A"/>
    <w:rsid w:val="007672AF"/>
    <w:rsid w:val="00767CF4"/>
    <w:rsid w:val="00774FEA"/>
    <w:rsid w:val="00783CD6"/>
    <w:rsid w:val="007919CE"/>
    <w:rsid w:val="00795809"/>
    <w:rsid w:val="007A0B24"/>
    <w:rsid w:val="007A7020"/>
    <w:rsid w:val="007B4621"/>
    <w:rsid w:val="007C06C5"/>
    <w:rsid w:val="007D0239"/>
    <w:rsid w:val="007D66C7"/>
    <w:rsid w:val="007E6683"/>
    <w:rsid w:val="00802EA9"/>
    <w:rsid w:val="0080427B"/>
    <w:rsid w:val="008047D5"/>
    <w:rsid w:val="008116B2"/>
    <w:rsid w:val="00811820"/>
    <w:rsid w:val="00816DC9"/>
    <w:rsid w:val="00864C3D"/>
    <w:rsid w:val="00864DB2"/>
    <w:rsid w:val="00880D77"/>
    <w:rsid w:val="00883232"/>
    <w:rsid w:val="0088653B"/>
    <w:rsid w:val="00896D24"/>
    <w:rsid w:val="008C14AF"/>
    <w:rsid w:val="008D2EEA"/>
    <w:rsid w:val="008E0F40"/>
    <w:rsid w:val="008E113C"/>
    <w:rsid w:val="008E158A"/>
    <w:rsid w:val="008F030B"/>
    <w:rsid w:val="008F3EDC"/>
    <w:rsid w:val="00922184"/>
    <w:rsid w:val="009260B4"/>
    <w:rsid w:val="0093495A"/>
    <w:rsid w:val="00974F35"/>
    <w:rsid w:val="009A0EEA"/>
    <w:rsid w:val="009A6421"/>
    <w:rsid w:val="009B0295"/>
    <w:rsid w:val="009B3253"/>
    <w:rsid w:val="009B4BD0"/>
    <w:rsid w:val="009E153F"/>
    <w:rsid w:val="009E5521"/>
    <w:rsid w:val="009F6730"/>
    <w:rsid w:val="00A115BD"/>
    <w:rsid w:val="00A31494"/>
    <w:rsid w:val="00A36AD8"/>
    <w:rsid w:val="00A41131"/>
    <w:rsid w:val="00A4553F"/>
    <w:rsid w:val="00A543E9"/>
    <w:rsid w:val="00A71648"/>
    <w:rsid w:val="00A81006"/>
    <w:rsid w:val="00A86B50"/>
    <w:rsid w:val="00A9653E"/>
    <w:rsid w:val="00AA316A"/>
    <w:rsid w:val="00AA7883"/>
    <w:rsid w:val="00AC3F1E"/>
    <w:rsid w:val="00AD35E2"/>
    <w:rsid w:val="00B37340"/>
    <w:rsid w:val="00B509AB"/>
    <w:rsid w:val="00B63322"/>
    <w:rsid w:val="00B65933"/>
    <w:rsid w:val="00B75A28"/>
    <w:rsid w:val="00B8183E"/>
    <w:rsid w:val="00B8343D"/>
    <w:rsid w:val="00B9000F"/>
    <w:rsid w:val="00BA3160"/>
    <w:rsid w:val="00BB0DCE"/>
    <w:rsid w:val="00BB0EFA"/>
    <w:rsid w:val="00BB2CD7"/>
    <w:rsid w:val="00BC6B3C"/>
    <w:rsid w:val="00BD4C0F"/>
    <w:rsid w:val="00BE35C8"/>
    <w:rsid w:val="00BE458E"/>
    <w:rsid w:val="00BF3ECA"/>
    <w:rsid w:val="00C00BED"/>
    <w:rsid w:val="00C017A2"/>
    <w:rsid w:val="00C355EE"/>
    <w:rsid w:val="00C43C2B"/>
    <w:rsid w:val="00C52C17"/>
    <w:rsid w:val="00C56822"/>
    <w:rsid w:val="00C730EE"/>
    <w:rsid w:val="00C93041"/>
    <w:rsid w:val="00C96B32"/>
    <w:rsid w:val="00CA3323"/>
    <w:rsid w:val="00CC6BB3"/>
    <w:rsid w:val="00CE0975"/>
    <w:rsid w:val="00CE1B3D"/>
    <w:rsid w:val="00CE302E"/>
    <w:rsid w:val="00D104D3"/>
    <w:rsid w:val="00D322C3"/>
    <w:rsid w:val="00D3676F"/>
    <w:rsid w:val="00D41E23"/>
    <w:rsid w:val="00D422CF"/>
    <w:rsid w:val="00D645DF"/>
    <w:rsid w:val="00D7619D"/>
    <w:rsid w:val="00D87329"/>
    <w:rsid w:val="00D973E9"/>
    <w:rsid w:val="00DD6ECD"/>
    <w:rsid w:val="00E01B15"/>
    <w:rsid w:val="00E025E9"/>
    <w:rsid w:val="00E052FA"/>
    <w:rsid w:val="00E074ED"/>
    <w:rsid w:val="00E31F5D"/>
    <w:rsid w:val="00E32655"/>
    <w:rsid w:val="00E32881"/>
    <w:rsid w:val="00E34332"/>
    <w:rsid w:val="00E37174"/>
    <w:rsid w:val="00E41444"/>
    <w:rsid w:val="00E77201"/>
    <w:rsid w:val="00E824B8"/>
    <w:rsid w:val="00E87056"/>
    <w:rsid w:val="00E916A1"/>
    <w:rsid w:val="00E92974"/>
    <w:rsid w:val="00EB4D26"/>
    <w:rsid w:val="00EB6DDC"/>
    <w:rsid w:val="00EC1AA2"/>
    <w:rsid w:val="00EC1E40"/>
    <w:rsid w:val="00ED158B"/>
    <w:rsid w:val="00ED5A94"/>
    <w:rsid w:val="00EF0EA4"/>
    <w:rsid w:val="00F0158B"/>
    <w:rsid w:val="00F0653F"/>
    <w:rsid w:val="00F10D1D"/>
    <w:rsid w:val="00F1724A"/>
    <w:rsid w:val="00F17DD5"/>
    <w:rsid w:val="00F21483"/>
    <w:rsid w:val="00F41DB1"/>
    <w:rsid w:val="00F7441D"/>
    <w:rsid w:val="00F95E9D"/>
    <w:rsid w:val="00FB6579"/>
    <w:rsid w:val="00FC66A0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D1EC02"/>
  <w15:docId w15:val="{B79B4297-02D0-4232-A248-BE48984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de-CH" w:eastAsia="de-CH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EEA"/>
    <w:pPr>
      <w:spacing w:after="0"/>
    </w:pPr>
    <w:rPr>
      <w:rFonts w:ascii="Univers" w:eastAsia="Times New Roman" w:hAnsi="Univer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0D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text"/>
    <w:basedOn w:val="Standard"/>
    <w:qFormat/>
    <w:rsid w:val="00ED5A94"/>
    <w:pPr>
      <w:spacing w:after="220"/>
    </w:pPr>
    <w:rPr>
      <w:rFonts w:ascii="Arial" w:eastAsiaTheme="minorEastAsia" w:hAnsi="Arial" w:cstheme="minorBidi"/>
      <w:sz w:val="22"/>
      <w:szCs w:val="22"/>
      <w:lang w:val="de-CH" w:eastAsia="de-CH"/>
    </w:rPr>
  </w:style>
  <w:style w:type="paragraph" w:styleId="Listenabsatz">
    <w:name w:val="List Paragraph"/>
    <w:basedOn w:val="Standard"/>
    <w:uiPriority w:val="34"/>
    <w:semiHidden/>
    <w:qFormat/>
    <w:rsid w:val="00FC66A0"/>
    <w:pPr>
      <w:ind w:left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29"/>
    <w:semiHidden/>
    <w:rsid w:val="002E4105"/>
  </w:style>
  <w:style w:type="paragraph" w:styleId="KeinLeerraum">
    <w:name w:val="No Spacing"/>
    <w:link w:val="KeinLeerraumZchn"/>
    <w:uiPriority w:val="29"/>
    <w:semiHidden/>
    <w:qFormat/>
    <w:rsid w:val="00BF3ECA"/>
    <w:pPr>
      <w:spacing w:after="0"/>
    </w:pPr>
  </w:style>
  <w:style w:type="paragraph" w:styleId="Fuzeile">
    <w:name w:val="footer"/>
    <w:basedOn w:val="Standard"/>
    <w:link w:val="FuzeileZchn"/>
    <w:uiPriority w:val="35"/>
    <w:semiHidden/>
    <w:rsid w:val="000679DF"/>
    <w:pPr>
      <w:tabs>
        <w:tab w:val="center" w:pos="4536"/>
        <w:tab w:val="right" w:pos="9072"/>
      </w:tabs>
    </w:pPr>
    <w:rPr>
      <w:rFonts w:ascii="Arial" w:eastAsiaTheme="minorEastAsia" w:hAnsi="Arial" w:cstheme="minorBidi"/>
      <w:sz w:val="18"/>
      <w:szCs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35"/>
    <w:semiHidden/>
    <w:rsid w:val="002E4105"/>
    <w:rPr>
      <w:sz w:val="18"/>
    </w:rPr>
  </w:style>
  <w:style w:type="character" w:styleId="Fett">
    <w:name w:val="Strong"/>
    <w:basedOn w:val="Absatz-Standardschriftart"/>
    <w:semiHidden/>
    <w:qFormat/>
    <w:rsid w:val="00BF3ECA"/>
    <w:rPr>
      <w:b/>
      <w:bCs/>
    </w:rPr>
  </w:style>
  <w:style w:type="paragraph" w:customStyle="1" w:styleId="Bar-Code39lesbar">
    <w:name w:val="Bar-Code 39 lesbar"/>
    <w:basedOn w:val="Standard"/>
    <w:uiPriority w:val="38"/>
    <w:semiHidden/>
    <w:rsid w:val="001B0AC5"/>
    <w:rPr>
      <w:rFonts w:ascii="Bar-Code 39 lesbar" w:hAnsi="Bar-Code 39 lesbar"/>
      <w:sz w:val="48"/>
      <w:szCs w:val="4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2C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C17"/>
    <w:rPr>
      <w:rFonts w:ascii="Tahoma" w:hAnsi="Tahoma" w:cs="Tahoma"/>
      <w:sz w:val="16"/>
      <w:szCs w:val="16"/>
    </w:rPr>
  </w:style>
  <w:style w:type="table" w:customStyle="1" w:styleId="BGV">
    <w:name w:val="BGV"/>
    <w:basedOn w:val="NormaleTabelle"/>
    <w:uiPriority w:val="99"/>
    <w:rsid w:val="00C96B32"/>
    <w:pPr>
      <w:spacing w:before="60" w:after="60"/>
    </w:pPr>
    <w:rPr>
      <w:sz w:val="18"/>
    </w:rPr>
    <w:tblPr>
      <w:tblInd w:w="142" w:type="dxa"/>
      <w:tblBorders>
        <w:insideH w:val="single" w:sz="4" w:space="0" w:color="auto"/>
        <w:insideV w:val="single" w:sz="4" w:space="0" w:color="auto"/>
      </w:tblBorders>
    </w:tblPr>
    <w:trPr>
      <w:tblHeader/>
    </w:trPr>
    <w:tblStylePr w:type="firstRow">
      <w:rPr>
        <w:rFonts w:ascii="Arial" w:hAnsi="Arial"/>
        <w:b/>
        <w:i/>
        <w:sz w:val="18"/>
      </w:rPr>
    </w:tblStylePr>
  </w:style>
  <w:style w:type="table" w:styleId="TabelleAktuell">
    <w:name w:val="Table Contemporary"/>
    <w:basedOn w:val="TabelleKlassisch4"/>
    <w:uiPriority w:val="99"/>
    <w:semiHidden/>
    <w:unhideWhenUsed/>
    <w:rsid w:val="002D009C"/>
    <w:rPr>
      <w:sz w:val="18"/>
      <w:szCs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rPr>
      <w:tblHeader/>
    </w:tr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F3EDC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fzhlung">
    <w:name w:val="Aufzählung"/>
    <w:basedOn w:val="Aufzhlungszeichen"/>
    <w:uiPriority w:val="29"/>
    <w:qFormat/>
    <w:rsid w:val="009B3253"/>
    <w:pPr>
      <w:numPr>
        <w:numId w:val="14"/>
      </w:numPr>
      <w:spacing w:after="220"/>
      <w:ind w:left="426" w:hanging="284"/>
    </w:pPr>
  </w:style>
  <w:style w:type="paragraph" w:styleId="Aufzhlungszeichen">
    <w:name w:val="List Bullet"/>
    <w:basedOn w:val="Standard"/>
    <w:uiPriority w:val="99"/>
    <w:semiHidden/>
    <w:unhideWhenUsed/>
    <w:rsid w:val="00714FF5"/>
    <w:pPr>
      <w:numPr>
        <w:numId w:val="1"/>
      </w:numPr>
      <w:contextualSpacing/>
    </w:pPr>
    <w:rPr>
      <w:rFonts w:ascii="Arial" w:eastAsiaTheme="minorEastAsia" w:hAnsi="Arial" w:cstheme="minorBidi"/>
      <w:sz w:val="22"/>
      <w:szCs w:val="22"/>
      <w:lang w:val="de-CH" w:eastAsia="de-CH"/>
    </w:rPr>
  </w:style>
  <w:style w:type="paragraph" w:customStyle="1" w:styleId="Positionsrahmen">
    <w:name w:val="Positionsrahmen"/>
    <w:basedOn w:val="Standard"/>
    <w:uiPriority w:val="29"/>
    <w:rsid w:val="005750F2"/>
    <w:pPr>
      <w:framePr w:w="1701" w:h="1701" w:hRule="exact" w:hSpace="284" w:wrap="around" w:vAnchor="text" w:hAnchor="text" w:xAlign="right" w:y="1"/>
    </w:pPr>
    <w:rPr>
      <w:rFonts w:ascii="Arial" w:eastAsiaTheme="minorEastAsia" w:hAnsi="Arial" w:cstheme="minorBidi"/>
      <w:sz w:val="22"/>
      <w:szCs w:val="22"/>
      <w:lang w:val="de-CH" w:eastAsia="de-CH"/>
    </w:rPr>
  </w:style>
  <w:style w:type="character" w:styleId="Hervorhebung">
    <w:name w:val="Emphasis"/>
    <w:basedOn w:val="Absatz-Standardschriftart"/>
    <w:uiPriority w:val="20"/>
    <w:semiHidden/>
    <w:qFormat/>
    <w:rsid w:val="0001258C"/>
    <w:rPr>
      <w:i/>
      <w:iCs/>
    </w:rPr>
  </w:style>
  <w:style w:type="paragraph" w:customStyle="1" w:styleId="TitelFormular">
    <w:name w:val="Titel_Formular"/>
    <w:next w:val="Brieftext"/>
    <w:uiPriority w:val="29"/>
    <w:qFormat/>
    <w:rsid w:val="00467E8D"/>
    <w:pPr>
      <w:spacing w:after="440"/>
    </w:pPr>
    <w:rPr>
      <w:b/>
      <w:color w:val="7F9F3D"/>
      <w:sz w:val="32"/>
      <w:szCs w:val="32"/>
    </w:rPr>
  </w:style>
  <w:style w:type="paragraph" w:styleId="Kopfzeile">
    <w:name w:val="header"/>
    <w:basedOn w:val="Standard"/>
    <w:link w:val="KopfzeileZchn"/>
    <w:unhideWhenUsed/>
    <w:rsid w:val="004A2EFC"/>
    <w:pPr>
      <w:tabs>
        <w:tab w:val="center" w:pos="4536"/>
        <w:tab w:val="right" w:pos="9072"/>
      </w:tabs>
    </w:pPr>
    <w:rPr>
      <w:rFonts w:ascii="Arial" w:eastAsiaTheme="minorEastAsia" w:hAnsi="Arial" w:cstheme="minorBidi"/>
      <w:sz w:val="22"/>
      <w:szCs w:val="22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A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E\VORLAGEN\ASGS\ASGS_Formular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C516-755D-49FC-99B1-C7524CBF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ASGS_Formular_2018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Notfallliste</vt:lpstr>
    </vt:vector>
  </TitlesOfParts>
  <Company>BGV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Notfallliste</dc:title>
  <dc:subject/>
  <dc:creator>Fachstelle ASGS</dc:creator>
  <cp:keywords/>
  <dc:description/>
  <cp:lastModifiedBy>Andre Schneider</cp:lastModifiedBy>
  <cp:revision>3</cp:revision>
  <cp:lastPrinted>2019-07-04T12:49:00Z</cp:lastPrinted>
  <dcterms:created xsi:type="dcterms:W3CDTF">2021-10-19T12:40:00Z</dcterms:created>
  <dcterms:modified xsi:type="dcterms:W3CDTF">2021-10-20T08:25:00Z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JJ/nnnnn</vt:lpwstr>
  </property>
  <property fmtid="{D5CDD505-2E9C-101B-9397-08002B2CF9AE}" pid="3" name="Bezug">
    <vt:lpwstr>Schadenartschaden vom TT. MMMM JJJJ</vt:lpwstr>
  </property>
  <property fmtid="{D5CDD505-2E9C-101B-9397-08002B2CF9AE}" pid="4" name="Gegenstand">
    <vt:lpwstr>Strasse Nr, PLZ Ort</vt:lpwstr>
  </property>
  <property fmtid="{D5CDD505-2E9C-101B-9397-08002B2CF9AE}" pid="5" name="Bearbeitet von">
    <vt:lpwstr>SB GemDat</vt:lpwstr>
  </property>
</Properties>
</file>